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0DC8" w14:textId="77777777" w:rsidR="004B32CF" w:rsidRPr="009D47DF" w:rsidRDefault="004B32CF">
      <w:pPr>
        <w:pStyle w:val="Title"/>
        <w:pBdr>
          <w:top w:val="double" w:sz="6" w:space="1" w:color="auto"/>
          <w:left w:val="double" w:sz="6" w:space="4" w:color="auto"/>
          <w:bottom w:val="double" w:sz="6" w:space="8" w:color="auto"/>
          <w:right w:val="double" w:sz="6" w:space="4" w:color="auto"/>
        </w:pBdr>
        <w:rPr>
          <w:rFonts w:ascii="Arial Black" w:hAnsi="Arial Black"/>
          <w:sz w:val="32"/>
        </w:rPr>
      </w:pPr>
      <w:smartTag w:uri="urn:schemas-microsoft-com:office:smarttags" w:element="place">
        <w:smartTag w:uri="urn:schemas-microsoft-com:office:smarttags" w:element="City">
          <w:r w:rsidRPr="009D47DF">
            <w:rPr>
              <w:rFonts w:ascii="Arial Black" w:hAnsi="Arial Black"/>
              <w:sz w:val="32"/>
            </w:rPr>
            <w:t>FORT MYERS</w:t>
          </w:r>
        </w:smartTag>
      </w:smartTag>
      <w:r w:rsidRPr="009D47DF">
        <w:rPr>
          <w:rFonts w:ascii="Arial Black" w:hAnsi="Arial Black"/>
          <w:sz w:val="32"/>
        </w:rPr>
        <w:t xml:space="preserve"> SHORES </w:t>
      </w:r>
      <w:r w:rsidR="001A69E5" w:rsidRPr="009D47DF">
        <w:rPr>
          <w:rFonts w:ascii="Arial Black" w:hAnsi="Arial Black"/>
          <w:sz w:val="32"/>
        </w:rPr>
        <w:t>FIRE DEPARTMENT</w:t>
      </w:r>
    </w:p>
    <w:p w14:paraId="47EC86D9" w14:textId="77777777" w:rsidR="004B32CF" w:rsidRPr="009D47DF" w:rsidRDefault="004B32CF">
      <w:pPr>
        <w:pStyle w:val="Subtitle"/>
        <w:pBdr>
          <w:top w:val="double" w:sz="6" w:space="1" w:color="auto"/>
          <w:left w:val="double" w:sz="6" w:space="4" w:color="auto"/>
          <w:bottom w:val="double" w:sz="6" w:space="8" w:color="auto"/>
          <w:right w:val="double" w:sz="6" w:space="4" w:color="auto"/>
        </w:pBdr>
        <w:rPr>
          <w:rFonts w:ascii="Arial Black" w:hAnsi="Arial Black"/>
        </w:rPr>
      </w:pPr>
      <w:r w:rsidRPr="009D47DF">
        <w:rPr>
          <w:rFonts w:ascii="Arial Black" w:hAnsi="Arial Black"/>
          <w:sz w:val="32"/>
        </w:rPr>
        <w:t>ST</w:t>
      </w:r>
      <w:r w:rsidR="001A69E5" w:rsidRPr="009D47DF">
        <w:rPr>
          <w:rFonts w:ascii="Arial Black" w:hAnsi="Arial Black"/>
          <w:sz w:val="32"/>
        </w:rPr>
        <w:t>RATEGIC</w:t>
      </w:r>
      <w:r w:rsidRPr="009D47DF">
        <w:rPr>
          <w:rFonts w:ascii="Arial Black" w:hAnsi="Arial Black"/>
          <w:sz w:val="32"/>
        </w:rPr>
        <w:t xml:space="preserve"> OPERATING GUIDELINES</w:t>
      </w:r>
    </w:p>
    <w:p w14:paraId="57FE20D3" w14:textId="77777777" w:rsidR="001E12C7" w:rsidRDefault="001E12C7">
      <w:pPr>
        <w:pBdr>
          <w:top w:val="double" w:sz="6" w:space="1" w:color="auto"/>
          <w:left w:val="double" w:sz="6" w:space="4" w:color="auto"/>
          <w:bottom w:val="double" w:sz="6" w:space="1" w:color="auto"/>
          <w:right w:val="double" w:sz="6" w:space="4" w:color="auto"/>
        </w:pBdr>
        <w:rPr>
          <w:b/>
          <w:bCs/>
        </w:rPr>
      </w:pPr>
      <w:r>
        <w:rPr>
          <w:b/>
          <w:bCs/>
        </w:rPr>
        <w:t xml:space="preserve">Subject: </w:t>
      </w:r>
      <w:r w:rsidR="00603053">
        <w:rPr>
          <w:b/>
          <w:bCs/>
        </w:rPr>
        <w:t>Rapid Intervention Team (RIT) Protocol</w:t>
      </w:r>
    </w:p>
    <w:p w14:paraId="4B3E315E" w14:textId="77777777" w:rsidR="004B32CF" w:rsidRDefault="004B32CF">
      <w:pPr>
        <w:pBdr>
          <w:top w:val="double" w:sz="6" w:space="1" w:color="auto"/>
          <w:left w:val="double" w:sz="6" w:space="4" w:color="auto"/>
          <w:bottom w:val="double" w:sz="6" w:space="1" w:color="auto"/>
          <w:right w:val="double" w:sz="6" w:space="4" w:color="auto"/>
        </w:pBdr>
        <w:rPr>
          <w:b/>
          <w:bCs/>
        </w:rPr>
      </w:pPr>
      <w:r>
        <w:rPr>
          <w:b/>
          <w:bCs/>
        </w:rPr>
        <w:tab/>
      </w:r>
      <w:r>
        <w:rPr>
          <w:b/>
          <w:bCs/>
        </w:rPr>
        <w:tab/>
      </w:r>
      <w:r>
        <w:rPr>
          <w:b/>
          <w:bCs/>
        </w:rPr>
        <w:tab/>
      </w:r>
      <w:r w:rsidR="00603053">
        <w:rPr>
          <w:b/>
          <w:bCs/>
        </w:rPr>
        <w:t xml:space="preserve"> </w:t>
      </w:r>
    </w:p>
    <w:p w14:paraId="2BF8C083" w14:textId="77777777" w:rsidR="001E12C7" w:rsidRDefault="001E12C7">
      <w:pPr>
        <w:pBdr>
          <w:top w:val="double" w:sz="6" w:space="1" w:color="auto"/>
          <w:left w:val="double" w:sz="6" w:space="4" w:color="auto"/>
          <w:bottom w:val="double" w:sz="6" w:space="1" w:color="auto"/>
          <w:right w:val="double" w:sz="6" w:space="4" w:color="auto"/>
        </w:pBdr>
        <w:rPr>
          <w:b/>
          <w:bCs/>
        </w:rPr>
      </w:pPr>
      <w:r>
        <w:rPr>
          <w:b/>
          <w:bCs/>
        </w:rPr>
        <w:t>Applies to: Suppression &amp; Operations</w:t>
      </w:r>
    </w:p>
    <w:p w14:paraId="00FE2182" w14:textId="77777777" w:rsidR="004B32CF" w:rsidRDefault="00DB13ED">
      <w:pPr>
        <w:pBdr>
          <w:top w:val="double" w:sz="6" w:space="1" w:color="auto"/>
          <w:left w:val="double" w:sz="6" w:space="4" w:color="auto"/>
          <w:bottom w:val="double" w:sz="6" w:space="1" w:color="auto"/>
          <w:right w:val="double" w:sz="6" w:space="4" w:color="auto"/>
        </w:pBdr>
        <w:rPr>
          <w:b/>
          <w:bCs/>
        </w:rPr>
      </w:pPr>
      <w:r>
        <w:rPr>
          <w:b/>
          <w:bCs/>
        </w:rPr>
        <w:tab/>
      </w:r>
      <w:r>
        <w:rPr>
          <w:b/>
          <w:bCs/>
        </w:rPr>
        <w:tab/>
      </w:r>
      <w:r>
        <w:rPr>
          <w:b/>
          <w:bCs/>
        </w:rPr>
        <w:tab/>
      </w:r>
      <w:r>
        <w:rPr>
          <w:b/>
          <w:bCs/>
        </w:rPr>
        <w:tab/>
      </w:r>
      <w:r>
        <w:rPr>
          <w:b/>
          <w:bCs/>
        </w:rPr>
        <w:tab/>
      </w:r>
      <w:r w:rsidR="001A69E5">
        <w:rPr>
          <w:b/>
          <w:bCs/>
        </w:rPr>
        <w:t xml:space="preserve"> </w:t>
      </w:r>
    </w:p>
    <w:p w14:paraId="30582961" w14:textId="77777777" w:rsidR="004B32CF" w:rsidRDefault="00DB13ED">
      <w:pPr>
        <w:pStyle w:val="Heading2"/>
        <w:pBdr>
          <w:top w:val="double" w:sz="6" w:space="1" w:color="auto"/>
          <w:left w:val="double" w:sz="6" w:space="4" w:color="auto"/>
          <w:bottom w:val="double" w:sz="6" w:space="1" w:color="auto"/>
          <w:right w:val="double" w:sz="6" w:space="4" w:color="auto"/>
        </w:pBdr>
      </w:pPr>
      <w:r>
        <w:t>S</w:t>
      </w:r>
      <w:r w:rsidR="00FA5741">
        <w:t>.</w:t>
      </w:r>
      <w:r>
        <w:t>O</w:t>
      </w:r>
      <w:r w:rsidR="00FA5741">
        <w:t>.</w:t>
      </w:r>
      <w:r>
        <w:t>G</w:t>
      </w:r>
      <w:r w:rsidR="00FA5741">
        <w:t xml:space="preserve">. </w:t>
      </w:r>
      <w:r>
        <w:t xml:space="preserve"># </w:t>
      </w:r>
      <w:r w:rsidR="00603053">
        <w:t>19</w:t>
      </w:r>
    </w:p>
    <w:p w14:paraId="41384E13" w14:textId="77777777" w:rsidR="004B32CF" w:rsidRDefault="00F04D3D" w:rsidP="001E12C7">
      <w:pPr>
        <w:pBdr>
          <w:top w:val="double" w:sz="6" w:space="1" w:color="auto"/>
          <w:left w:val="double" w:sz="6" w:space="4" w:color="auto"/>
          <w:bottom w:val="double" w:sz="6" w:space="0" w:color="auto"/>
          <w:right w:val="double" w:sz="6" w:space="4" w:color="auto"/>
        </w:pBdr>
        <w:rPr>
          <w:b/>
          <w:bCs/>
        </w:rPr>
      </w:pPr>
      <w:r>
        <w:rPr>
          <w:b/>
          <w:bCs/>
        </w:rPr>
        <w:t>Approval</w:t>
      </w:r>
      <w:r w:rsidR="004B32CF">
        <w:rPr>
          <w:b/>
          <w:bCs/>
        </w:rPr>
        <w:t xml:space="preserve"> Date: </w:t>
      </w:r>
      <w:r w:rsidR="00197580">
        <w:rPr>
          <w:b/>
          <w:bCs/>
        </w:rPr>
        <w:t>May 15, 2014</w:t>
      </w:r>
    </w:p>
    <w:p w14:paraId="2817FA18" w14:textId="77777777" w:rsidR="001E12C7" w:rsidRDefault="001E12C7" w:rsidP="001E12C7">
      <w:pPr>
        <w:pBdr>
          <w:top w:val="double" w:sz="6" w:space="1" w:color="auto"/>
          <w:left w:val="double" w:sz="6" w:space="4" w:color="auto"/>
          <w:bottom w:val="double" w:sz="6" w:space="0" w:color="auto"/>
          <w:right w:val="double" w:sz="6" w:space="4" w:color="auto"/>
        </w:pBdr>
        <w:rPr>
          <w:b/>
          <w:bCs/>
        </w:rPr>
      </w:pPr>
    </w:p>
    <w:p w14:paraId="3AE23BF1" w14:textId="77777777" w:rsidR="004B32CF" w:rsidRDefault="00CA1023" w:rsidP="001E12C7">
      <w:pPr>
        <w:pBdr>
          <w:top w:val="double" w:sz="6" w:space="1" w:color="auto"/>
          <w:left w:val="double" w:sz="6" w:space="4" w:color="auto"/>
          <w:bottom w:val="double" w:sz="6" w:space="0" w:color="auto"/>
          <w:right w:val="double" w:sz="6" w:space="4" w:color="auto"/>
        </w:pBdr>
        <w:rPr>
          <w:b/>
          <w:bCs/>
        </w:rPr>
      </w:pPr>
      <w:r>
        <w:rPr>
          <w:b/>
          <w:bCs/>
        </w:rPr>
        <w:t xml:space="preserve">Effective Date: </w:t>
      </w:r>
      <w:r w:rsidR="00197580">
        <w:rPr>
          <w:b/>
          <w:bCs/>
        </w:rPr>
        <w:t>May 16, 2014</w:t>
      </w:r>
    </w:p>
    <w:p w14:paraId="1422627F" w14:textId="77777777" w:rsidR="004B32CF" w:rsidRDefault="004B32CF">
      <w:pPr>
        <w:pBdr>
          <w:top w:val="double" w:sz="6" w:space="1" w:color="auto"/>
          <w:left w:val="double" w:sz="6" w:space="4" w:color="auto"/>
          <w:bottom w:val="double" w:sz="6" w:space="1" w:color="auto"/>
          <w:right w:val="double" w:sz="6" w:space="4" w:color="auto"/>
        </w:pBdr>
        <w:rPr>
          <w:b/>
          <w:bCs/>
        </w:rPr>
      </w:pPr>
      <w:r>
        <w:rPr>
          <w:b/>
          <w:bCs/>
        </w:rPr>
        <w:t xml:space="preserve">Page 1 of </w:t>
      </w:r>
      <w:r w:rsidR="000B49B8">
        <w:rPr>
          <w:b/>
          <w:bCs/>
        </w:rPr>
        <w:t>4</w:t>
      </w:r>
      <w:r>
        <w:rPr>
          <w:b/>
          <w:bCs/>
        </w:rPr>
        <w:tab/>
      </w:r>
      <w:r>
        <w:rPr>
          <w:b/>
          <w:bCs/>
        </w:rPr>
        <w:tab/>
      </w:r>
      <w:r>
        <w:rPr>
          <w:b/>
          <w:bCs/>
        </w:rPr>
        <w:tab/>
      </w:r>
      <w:r>
        <w:rPr>
          <w:b/>
          <w:bCs/>
        </w:rPr>
        <w:tab/>
      </w:r>
      <w:r>
        <w:rPr>
          <w:b/>
          <w:bCs/>
        </w:rPr>
        <w:tab/>
      </w:r>
    </w:p>
    <w:p w14:paraId="062962BB" w14:textId="77777777" w:rsidR="004B32CF" w:rsidRPr="00CA1023" w:rsidRDefault="004B32CF">
      <w:pPr>
        <w:pBdr>
          <w:top w:val="double" w:sz="6" w:space="1" w:color="auto"/>
          <w:left w:val="double" w:sz="6" w:space="4" w:color="auto"/>
          <w:bottom w:val="double" w:sz="6" w:space="1" w:color="auto"/>
          <w:right w:val="double" w:sz="6" w:space="4" w:color="auto"/>
        </w:pBdr>
        <w:ind w:firstLine="720"/>
        <w:rPr>
          <w:b/>
          <w:bCs/>
        </w:rPr>
      </w:pPr>
      <w:r>
        <w:rPr>
          <w:b/>
          <w:bCs/>
        </w:rPr>
        <w:tab/>
      </w:r>
      <w:r w:rsidRPr="00CA1023">
        <w:rPr>
          <w:b/>
          <w:bCs/>
        </w:rPr>
        <w:t xml:space="preserve">                                                __________</w:t>
      </w:r>
      <w:r w:rsidR="00CA1023">
        <w:t>______</w:t>
      </w:r>
      <w:r w:rsidRPr="00CA1023">
        <w:rPr>
          <w:b/>
          <w:bCs/>
        </w:rPr>
        <w:t>_________________________</w:t>
      </w:r>
    </w:p>
    <w:p w14:paraId="7CBD4312" w14:textId="77777777" w:rsidR="004B32CF" w:rsidRDefault="004B32CF">
      <w:pPr>
        <w:pBdr>
          <w:top w:val="double" w:sz="6" w:space="1" w:color="auto"/>
          <w:left w:val="double" w:sz="6" w:space="4" w:color="auto"/>
          <w:bottom w:val="double" w:sz="6" w:space="1" w:color="auto"/>
          <w:right w:val="double" w:sz="6" w:space="4" w:color="auto"/>
        </w:pBdr>
      </w:pPr>
      <w:r>
        <w:rPr>
          <w:b/>
          <w:bCs/>
        </w:rPr>
        <w:tab/>
      </w:r>
      <w:r>
        <w:rPr>
          <w:b/>
          <w:bCs/>
        </w:rPr>
        <w:tab/>
      </w:r>
      <w:r>
        <w:rPr>
          <w:b/>
          <w:bCs/>
        </w:rPr>
        <w:tab/>
      </w:r>
      <w:r>
        <w:rPr>
          <w:b/>
          <w:bCs/>
        </w:rPr>
        <w:tab/>
      </w:r>
      <w:r>
        <w:rPr>
          <w:b/>
          <w:bCs/>
        </w:rPr>
        <w:tab/>
      </w:r>
      <w:r>
        <w:rPr>
          <w:b/>
          <w:bCs/>
        </w:rPr>
        <w:tab/>
      </w:r>
      <w:r>
        <w:rPr>
          <w:b/>
          <w:bCs/>
        </w:rPr>
        <w:tab/>
      </w:r>
      <w:r>
        <w:rPr>
          <w:b/>
          <w:bCs/>
        </w:rPr>
        <w:tab/>
        <w:t>Fire Chief</w:t>
      </w:r>
    </w:p>
    <w:p w14:paraId="03C31103" w14:textId="77777777" w:rsidR="004B32CF" w:rsidRDefault="004B32CF">
      <w:pPr>
        <w:rPr>
          <w:b/>
          <w:bCs/>
        </w:rPr>
      </w:pPr>
    </w:p>
    <w:p w14:paraId="6D706326" w14:textId="77777777" w:rsidR="003118A1" w:rsidRDefault="003118A1">
      <w:pPr>
        <w:pStyle w:val="Heading4"/>
      </w:pPr>
    </w:p>
    <w:p w14:paraId="0B989874" w14:textId="77777777" w:rsidR="00603053" w:rsidRPr="00A64DEE" w:rsidRDefault="00603053" w:rsidP="00603053">
      <w:pPr>
        <w:rPr>
          <w:szCs w:val="28"/>
        </w:rPr>
      </w:pPr>
      <w:r w:rsidRPr="001E12C7">
        <w:rPr>
          <w:b/>
          <w:sz w:val="28"/>
          <w:szCs w:val="28"/>
        </w:rPr>
        <w:t>PURPOSE:</w:t>
      </w:r>
      <w:r w:rsidR="001E12C7">
        <w:rPr>
          <w:b/>
          <w:sz w:val="28"/>
          <w:szCs w:val="28"/>
        </w:rPr>
        <w:t xml:space="preserve"> </w:t>
      </w:r>
      <w:r w:rsidRPr="00A64DEE">
        <w:rPr>
          <w:szCs w:val="28"/>
        </w:rPr>
        <w:t>The purpose of a Rapid Intervention Team (RIT) is to provide a dedicated team of emergency personnel ready to rescue emergency personnel who become trapped in a burning structure or other special hazard.   This has been written in accordance with NFPA and OSHA standards and regulations.</w:t>
      </w:r>
    </w:p>
    <w:p w14:paraId="781D4020" w14:textId="77777777" w:rsidR="00603053" w:rsidRPr="001E12C7" w:rsidRDefault="00603053" w:rsidP="00603053">
      <w:pPr>
        <w:rPr>
          <w:b/>
          <w:sz w:val="28"/>
          <w:szCs w:val="28"/>
        </w:rPr>
      </w:pPr>
    </w:p>
    <w:p w14:paraId="15320F5A" w14:textId="77777777" w:rsidR="00603053" w:rsidRPr="00A64DEE" w:rsidRDefault="00603053" w:rsidP="00603053">
      <w:pPr>
        <w:rPr>
          <w:szCs w:val="28"/>
        </w:rPr>
      </w:pPr>
      <w:r w:rsidRPr="001E12C7">
        <w:rPr>
          <w:b/>
          <w:sz w:val="28"/>
          <w:szCs w:val="28"/>
        </w:rPr>
        <w:t>SCOPE:</w:t>
      </w:r>
      <w:r w:rsidR="001E12C7">
        <w:rPr>
          <w:b/>
          <w:sz w:val="28"/>
          <w:szCs w:val="28"/>
        </w:rPr>
        <w:t xml:space="preserve"> </w:t>
      </w:r>
      <w:r w:rsidRPr="00A64DEE">
        <w:rPr>
          <w:szCs w:val="28"/>
        </w:rPr>
        <w:t>The RIT</w:t>
      </w:r>
      <w:r w:rsidRPr="00A64DEE">
        <w:rPr>
          <w:b/>
          <w:szCs w:val="28"/>
        </w:rPr>
        <w:t xml:space="preserve"> </w:t>
      </w:r>
      <w:r w:rsidRPr="00A64DEE">
        <w:rPr>
          <w:szCs w:val="28"/>
        </w:rPr>
        <w:t>will be established on all emergency incidents where emergency personnel are engaged in activities where an IDLH atmosphere is present or members are subject to special hazards, or at the determination of the incident commander.</w:t>
      </w:r>
    </w:p>
    <w:p w14:paraId="3C83AFC2" w14:textId="77777777" w:rsidR="00603053" w:rsidRPr="001E12C7" w:rsidRDefault="00603053" w:rsidP="00603053">
      <w:pPr>
        <w:rPr>
          <w:b/>
          <w:sz w:val="28"/>
          <w:szCs w:val="28"/>
        </w:rPr>
      </w:pPr>
    </w:p>
    <w:p w14:paraId="22FA8AEE" w14:textId="77777777" w:rsidR="00603053" w:rsidRPr="001E12C7" w:rsidRDefault="00603053" w:rsidP="00603053">
      <w:pPr>
        <w:rPr>
          <w:b/>
          <w:sz w:val="28"/>
          <w:szCs w:val="28"/>
        </w:rPr>
      </w:pPr>
    </w:p>
    <w:p w14:paraId="00B0A40E" w14:textId="77777777" w:rsidR="00603053" w:rsidRPr="001E12C7" w:rsidRDefault="00603053" w:rsidP="00603053">
      <w:pPr>
        <w:rPr>
          <w:b/>
          <w:sz w:val="28"/>
          <w:szCs w:val="28"/>
        </w:rPr>
      </w:pPr>
      <w:r w:rsidRPr="001E12C7">
        <w:rPr>
          <w:b/>
          <w:sz w:val="28"/>
          <w:szCs w:val="28"/>
        </w:rPr>
        <w:t>DEFINITIONS:</w:t>
      </w:r>
    </w:p>
    <w:p w14:paraId="13926D87" w14:textId="77777777" w:rsidR="00603053" w:rsidRPr="001E12C7" w:rsidRDefault="00603053" w:rsidP="00603053">
      <w:pPr>
        <w:rPr>
          <w:sz w:val="28"/>
          <w:szCs w:val="28"/>
        </w:rPr>
      </w:pPr>
    </w:p>
    <w:p w14:paraId="73808F9C" w14:textId="77777777" w:rsidR="00603053" w:rsidRPr="00A64DEE" w:rsidRDefault="00603053" w:rsidP="00603053">
      <w:pPr>
        <w:rPr>
          <w:szCs w:val="28"/>
        </w:rPr>
      </w:pPr>
      <w:r w:rsidRPr="00A64DEE">
        <w:rPr>
          <w:b/>
          <w:szCs w:val="28"/>
          <w:u w:val="single"/>
        </w:rPr>
        <w:t>I</w:t>
      </w:r>
      <w:r w:rsidRPr="00A64DEE">
        <w:rPr>
          <w:szCs w:val="28"/>
          <w:u w:val="single"/>
        </w:rPr>
        <w:t xml:space="preserve">nitial </w:t>
      </w:r>
      <w:r w:rsidRPr="00A64DEE">
        <w:rPr>
          <w:b/>
          <w:szCs w:val="28"/>
          <w:u w:val="single"/>
        </w:rPr>
        <w:t>R</w:t>
      </w:r>
      <w:r w:rsidRPr="00A64DEE">
        <w:rPr>
          <w:szCs w:val="28"/>
          <w:u w:val="single"/>
        </w:rPr>
        <w:t xml:space="preserve">apid </w:t>
      </w:r>
      <w:r w:rsidRPr="00A64DEE">
        <w:rPr>
          <w:b/>
          <w:szCs w:val="28"/>
          <w:u w:val="single"/>
        </w:rPr>
        <w:t>I</w:t>
      </w:r>
      <w:r w:rsidRPr="00A64DEE">
        <w:rPr>
          <w:szCs w:val="28"/>
          <w:u w:val="single"/>
        </w:rPr>
        <w:t xml:space="preserve">ntervention </w:t>
      </w:r>
      <w:r w:rsidRPr="00A64DEE">
        <w:rPr>
          <w:b/>
          <w:szCs w:val="28"/>
          <w:u w:val="single"/>
        </w:rPr>
        <w:t>C</w:t>
      </w:r>
      <w:r w:rsidRPr="00A64DEE">
        <w:rPr>
          <w:szCs w:val="28"/>
          <w:u w:val="single"/>
        </w:rPr>
        <w:t xml:space="preserve">rew </w:t>
      </w:r>
      <w:r w:rsidRPr="00A64DEE">
        <w:rPr>
          <w:b/>
          <w:szCs w:val="28"/>
          <w:u w:val="single"/>
        </w:rPr>
        <w:t>(IRIC)</w:t>
      </w:r>
      <w:r w:rsidRPr="00A64DEE">
        <w:rPr>
          <w:szCs w:val="28"/>
        </w:rPr>
        <w:t xml:space="preserve">: A minimum of two (2) fully-equipped personnel on site, in a ready state, for immediate rescue of injured or trapped emergency personnel.  The </w:t>
      </w:r>
      <w:r w:rsidRPr="00A64DEE">
        <w:rPr>
          <w:b/>
          <w:szCs w:val="28"/>
        </w:rPr>
        <w:t>IRIC</w:t>
      </w:r>
      <w:r w:rsidRPr="00A64DEE">
        <w:rPr>
          <w:szCs w:val="28"/>
        </w:rPr>
        <w:t>’s</w:t>
      </w:r>
      <w:r w:rsidRPr="00A64DEE">
        <w:rPr>
          <w:b/>
          <w:szCs w:val="28"/>
        </w:rPr>
        <w:t xml:space="preserve"> </w:t>
      </w:r>
      <w:r w:rsidRPr="00A64DEE">
        <w:rPr>
          <w:szCs w:val="28"/>
        </w:rPr>
        <w:t>sole purpose is to locate and remove lost, disoriented, medically disabled, trapped or entangled emergency personnel until a full Rapid Intervention Team (RIT) can be established.</w:t>
      </w:r>
    </w:p>
    <w:p w14:paraId="26124886" w14:textId="77777777" w:rsidR="00603053" w:rsidRPr="00A64DEE" w:rsidRDefault="00603053" w:rsidP="00603053">
      <w:pPr>
        <w:rPr>
          <w:szCs w:val="28"/>
        </w:rPr>
      </w:pPr>
    </w:p>
    <w:p w14:paraId="26750DAE" w14:textId="77777777" w:rsidR="00603053" w:rsidRPr="00A64DEE" w:rsidRDefault="00603053" w:rsidP="00603053">
      <w:pPr>
        <w:rPr>
          <w:szCs w:val="28"/>
        </w:rPr>
      </w:pPr>
      <w:r w:rsidRPr="00A64DEE">
        <w:rPr>
          <w:b/>
          <w:szCs w:val="28"/>
          <w:u w:val="single"/>
        </w:rPr>
        <w:t>R</w:t>
      </w:r>
      <w:r w:rsidRPr="00A64DEE">
        <w:rPr>
          <w:szCs w:val="28"/>
          <w:u w:val="single"/>
        </w:rPr>
        <w:t xml:space="preserve">apid </w:t>
      </w:r>
      <w:r w:rsidRPr="00A64DEE">
        <w:rPr>
          <w:b/>
          <w:szCs w:val="28"/>
          <w:u w:val="single"/>
        </w:rPr>
        <w:t>I</w:t>
      </w:r>
      <w:r w:rsidRPr="00A64DEE">
        <w:rPr>
          <w:szCs w:val="28"/>
          <w:u w:val="single"/>
        </w:rPr>
        <w:t xml:space="preserve">ntervention </w:t>
      </w:r>
      <w:r w:rsidRPr="00A64DEE">
        <w:rPr>
          <w:b/>
          <w:szCs w:val="28"/>
          <w:u w:val="single"/>
        </w:rPr>
        <w:t>T</w:t>
      </w:r>
      <w:r w:rsidRPr="00A64DEE">
        <w:rPr>
          <w:szCs w:val="28"/>
          <w:u w:val="single"/>
        </w:rPr>
        <w:t xml:space="preserve">eam </w:t>
      </w:r>
      <w:r w:rsidRPr="00A64DEE">
        <w:rPr>
          <w:b/>
          <w:szCs w:val="28"/>
          <w:u w:val="single"/>
        </w:rPr>
        <w:t>(RIT)</w:t>
      </w:r>
      <w:r w:rsidRPr="00A64DEE">
        <w:rPr>
          <w:szCs w:val="28"/>
        </w:rPr>
        <w:t xml:space="preserve">:  An established RIT should be a minimum of four (4) trained personnel during an offensive or complex emergency operation.  </w:t>
      </w:r>
    </w:p>
    <w:p w14:paraId="739A8D3F" w14:textId="77777777" w:rsidR="00603053" w:rsidRPr="00A64DEE" w:rsidRDefault="00603053" w:rsidP="00603053">
      <w:pPr>
        <w:rPr>
          <w:szCs w:val="28"/>
        </w:rPr>
      </w:pPr>
      <w:r w:rsidRPr="00A64DEE">
        <w:rPr>
          <w:szCs w:val="28"/>
        </w:rPr>
        <w:t xml:space="preserve">           </w:t>
      </w:r>
    </w:p>
    <w:p w14:paraId="0B299D34" w14:textId="77777777" w:rsidR="00603053" w:rsidRPr="00A64DEE" w:rsidRDefault="00603053" w:rsidP="00603053">
      <w:pPr>
        <w:rPr>
          <w:szCs w:val="28"/>
        </w:rPr>
      </w:pPr>
      <w:r w:rsidRPr="00A64DEE">
        <w:rPr>
          <w:szCs w:val="28"/>
        </w:rPr>
        <w:t xml:space="preserve">The difference between an IRIC and an established RIT is that RIT is an actual assigned function under the ICS, requires an appropriate number of personnel for the situation,  includes appropriate equipment dedicated to the team, and critical procedures pertaining to on-scene organization and preparation.   </w:t>
      </w:r>
    </w:p>
    <w:p w14:paraId="56809C58" w14:textId="77777777" w:rsidR="00A64DEE" w:rsidRDefault="00A64DEE" w:rsidP="00603053">
      <w:pPr>
        <w:rPr>
          <w:b/>
          <w:sz w:val="28"/>
          <w:szCs w:val="28"/>
        </w:rPr>
      </w:pPr>
    </w:p>
    <w:p w14:paraId="1EFACE9D" w14:textId="77777777" w:rsidR="00A64DEE" w:rsidRDefault="00A64DEE" w:rsidP="00603053">
      <w:pPr>
        <w:rPr>
          <w:b/>
          <w:sz w:val="28"/>
          <w:szCs w:val="28"/>
        </w:rPr>
      </w:pPr>
    </w:p>
    <w:p w14:paraId="16D50D11" w14:textId="77777777" w:rsidR="00A64DEE" w:rsidRDefault="00A64DEE" w:rsidP="00603053">
      <w:pPr>
        <w:rPr>
          <w:b/>
          <w:sz w:val="28"/>
          <w:szCs w:val="28"/>
        </w:rPr>
      </w:pPr>
    </w:p>
    <w:p w14:paraId="06630937" w14:textId="77777777" w:rsidR="00A64DEE" w:rsidRDefault="00A64DEE" w:rsidP="00603053">
      <w:pPr>
        <w:rPr>
          <w:b/>
          <w:sz w:val="28"/>
          <w:szCs w:val="28"/>
        </w:rPr>
      </w:pPr>
    </w:p>
    <w:p w14:paraId="206533C3" w14:textId="77777777" w:rsidR="00A64DEE" w:rsidRDefault="00A64DEE" w:rsidP="00603053">
      <w:pPr>
        <w:rPr>
          <w:b/>
          <w:sz w:val="28"/>
          <w:szCs w:val="28"/>
        </w:rPr>
      </w:pPr>
    </w:p>
    <w:p w14:paraId="657F7CD4" w14:textId="77777777" w:rsidR="00603053" w:rsidRPr="001E12C7" w:rsidRDefault="00603053" w:rsidP="00603053">
      <w:pPr>
        <w:rPr>
          <w:b/>
          <w:sz w:val="28"/>
          <w:szCs w:val="28"/>
        </w:rPr>
      </w:pPr>
      <w:r w:rsidRPr="001E12C7">
        <w:rPr>
          <w:b/>
          <w:sz w:val="28"/>
          <w:szCs w:val="28"/>
        </w:rPr>
        <w:lastRenderedPageBreak/>
        <w:t>RIT Assignment:</w:t>
      </w:r>
    </w:p>
    <w:p w14:paraId="66E4CBAC" w14:textId="77777777" w:rsidR="00603053" w:rsidRPr="001E12C7" w:rsidRDefault="00603053" w:rsidP="00603053">
      <w:pPr>
        <w:rPr>
          <w:sz w:val="28"/>
          <w:szCs w:val="28"/>
        </w:rPr>
      </w:pPr>
    </w:p>
    <w:p w14:paraId="72666C95" w14:textId="77777777" w:rsidR="00603053" w:rsidRPr="00A64DEE" w:rsidRDefault="00603053" w:rsidP="00603053">
      <w:pPr>
        <w:rPr>
          <w:szCs w:val="28"/>
        </w:rPr>
      </w:pPr>
      <w:r w:rsidRPr="00A64DEE">
        <w:rPr>
          <w:szCs w:val="28"/>
        </w:rPr>
        <w:t xml:space="preserve">The RIT should be considered a dedicated assignment for any offensive fire operation or complex operation.  If the RIT is assigned for </w:t>
      </w:r>
      <w:smartTag w:uri="urn:schemas-microsoft-com:office:smarttags" w:element="PersonName">
        <w:r w:rsidRPr="00A64DEE">
          <w:rPr>
            <w:szCs w:val="28"/>
          </w:rPr>
          <w:t>Spec</w:t>
        </w:r>
      </w:smartTag>
      <w:r w:rsidRPr="00A64DEE">
        <w:rPr>
          <w:szCs w:val="28"/>
        </w:rPr>
        <w:t xml:space="preserve">ial Operations, see RIT SOG’s for </w:t>
      </w:r>
      <w:smartTag w:uri="urn:schemas-microsoft-com:office:smarttags" w:element="PersonName">
        <w:r w:rsidRPr="00A64DEE">
          <w:rPr>
            <w:szCs w:val="28"/>
          </w:rPr>
          <w:t>Spec</w:t>
        </w:r>
      </w:smartTag>
      <w:r w:rsidRPr="00A64DEE">
        <w:rPr>
          <w:szCs w:val="28"/>
        </w:rPr>
        <w:t>ial Operations.  Assigned personnel should be trained in RIT deployment procedures. It is at the discretion of the IC to assign more than one RIT for more complex incidents and be staged at different locations.</w:t>
      </w:r>
    </w:p>
    <w:p w14:paraId="5E608DEF" w14:textId="77777777" w:rsidR="001E12C7" w:rsidRDefault="001E12C7" w:rsidP="00603053">
      <w:pPr>
        <w:rPr>
          <w:b/>
          <w:sz w:val="28"/>
          <w:szCs w:val="28"/>
        </w:rPr>
      </w:pPr>
    </w:p>
    <w:p w14:paraId="3931E2C4" w14:textId="77777777" w:rsidR="00603053" w:rsidRPr="001E12C7" w:rsidRDefault="00603053" w:rsidP="00603053">
      <w:pPr>
        <w:rPr>
          <w:b/>
          <w:sz w:val="28"/>
          <w:szCs w:val="28"/>
        </w:rPr>
      </w:pPr>
      <w:r w:rsidRPr="001E12C7">
        <w:rPr>
          <w:b/>
          <w:sz w:val="28"/>
          <w:szCs w:val="28"/>
        </w:rPr>
        <w:t>RIT Equipment:</w:t>
      </w:r>
    </w:p>
    <w:p w14:paraId="49D543FB" w14:textId="77777777" w:rsidR="00603053" w:rsidRPr="001E12C7" w:rsidRDefault="00603053" w:rsidP="00603053">
      <w:pPr>
        <w:rPr>
          <w:b/>
          <w:sz w:val="28"/>
          <w:szCs w:val="28"/>
        </w:rPr>
      </w:pPr>
    </w:p>
    <w:p w14:paraId="159DD8AA" w14:textId="77777777" w:rsidR="00603053" w:rsidRPr="00A64DEE" w:rsidRDefault="00603053" w:rsidP="00603053">
      <w:pPr>
        <w:rPr>
          <w:szCs w:val="28"/>
        </w:rPr>
      </w:pPr>
      <w:r w:rsidRPr="00A64DEE">
        <w:rPr>
          <w:szCs w:val="28"/>
        </w:rPr>
        <w:t xml:space="preserve">The RIT will stage all equipment on a designated yellow tarp for the best tactical advantage for safety and rapid deployment </w:t>
      </w:r>
      <w:r w:rsidRPr="00A64DEE">
        <w:rPr>
          <w:i/>
          <w:szCs w:val="28"/>
        </w:rPr>
        <w:t>(usually near the Command Post</w:t>
      </w:r>
      <w:r w:rsidRPr="00A64DEE">
        <w:rPr>
          <w:szCs w:val="28"/>
        </w:rPr>
        <w:t xml:space="preserve">).  The equipment staged should include, but not be limited to, thermal imaging camera, portable radios, hand lights, search ropes/with carabiners, webbing, forcible entry tools, SCBA’s with quick fill tubes (if available), power saws, extrication equipment, medical equipment including oxygen, backboard, or stokes basket and SAED.  Other equipment may also be staged depending on the emergency operations taking place.  A hose line should be stretched and flaked for ease of deployment.   A survey of the scene for larger resources, such as aerial apparatus placement and a variety of ground ladders, should be accomplished. </w:t>
      </w:r>
    </w:p>
    <w:p w14:paraId="638DBB7C" w14:textId="77777777" w:rsidR="00603053" w:rsidRPr="00A64DEE" w:rsidRDefault="00603053" w:rsidP="00603053">
      <w:pPr>
        <w:rPr>
          <w:szCs w:val="28"/>
        </w:rPr>
      </w:pPr>
    </w:p>
    <w:p w14:paraId="4F5E7A0F" w14:textId="77777777" w:rsidR="00603053" w:rsidRPr="00A64DEE" w:rsidRDefault="00603053" w:rsidP="00603053">
      <w:pPr>
        <w:rPr>
          <w:szCs w:val="28"/>
        </w:rPr>
      </w:pPr>
      <w:r w:rsidRPr="00A64DEE">
        <w:rPr>
          <w:szCs w:val="28"/>
        </w:rPr>
        <w:t>It is important that Department members understand that RIT equipment staged on the yellow tarp is for their use only and not available for other assignments.</w:t>
      </w:r>
    </w:p>
    <w:p w14:paraId="767D6E82" w14:textId="77777777" w:rsidR="001E12C7" w:rsidRDefault="001E12C7" w:rsidP="00603053">
      <w:pPr>
        <w:rPr>
          <w:b/>
          <w:sz w:val="28"/>
          <w:szCs w:val="28"/>
        </w:rPr>
      </w:pPr>
    </w:p>
    <w:p w14:paraId="450561FE" w14:textId="77777777" w:rsidR="00603053" w:rsidRPr="001E12C7" w:rsidRDefault="00603053" w:rsidP="00603053">
      <w:pPr>
        <w:rPr>
          <w:b/>
          <w:sz w:val="28"/>
          <w:szCs w:val="28"/>
        </w:rPr>
      </w:pPr>
      <w:r w:rsidRPr="001E12C7">
        <w:rPr>
          <w:b/>
          <w:sz w:val="28"/>
          <w:szCs w:val="28"/>
        </w:rPr>
        <w:t xml:space="preserve">Staging: </w:t>
      </w:r>
    </w:p>
    <w:p w14:paraId="7A8D3558" w14:textId="77777777" w:rsidR="00603053" w:rsidRPr="001E12C7" w:rsidRDefault="00603053" w:rsidP="00603053">
      <w:pPr>
        <w:rPr>
          <w:b/>
          <w:sz w:val="28"/>
          <w:szCs w:val="28"/>
        </w:rPr>
      </w:pPr>
    </w:p>
    <w:p w14:paraId="16447CA3" w14:textId="77777777" w:rsidR="00603053" w:rsidRPr="00A64DEE" w:rsidRDefault="00603053" w:rsidP="00603053">
      <w:pPr>
        <w:rPr>
          <w:szCs w:val="28"/>
        </w:rPr>
      </w:pPr>
      <w:r w:rsidRPr="00A64DEE">
        <w:rPr>
          <w:szCs w:val="28"/>
        </w:rPr>
        <w:t>RIT–IRIC team will be established and placed at a strategic location on the incident by direction of the officer in charge.</w:t>
      </w:r>
    </w:p>
    <w:p w14:paraId="5C6E42DE" w14:textId="77777777" w:rsidR="001E12C7" w:rsidRDefault="001E12C7" w:rsidP="00603053">
      <w:pPr>
        <w:rPr>
          <w:b/>
          <w:sz w:val="28"/>
          <w:szCs w:val="28"/>
        </w:rPr>
      </w:pPr>
    </w:p>
    <w:p w14:paraId="0D082DB2" w14:textId="77777777" w:rsidR="00603053" w:rsidRPr="001E12C7" w:rsidRDefault="00603053" w:rsidP="00603053">
      <w:pPr>
        <w:rPr>
          <w:sz w:val="28"/>
          <w:szCs w:val="28"/>
        </w:rPr>
      </w:pPr>
      <w:r w:rsidRPr="001E12C7">
        <w:rPr>
          <w:b/>
          <w:sz w:val="28"/>
          <w:szCs w:val="28"/>
        </w:rPr>
        <w:t xml:space="preserve">Responsibilities:  </w:t>
      </w:r>
      <w:r w:rsidRPr="001E12C7">
        <w:rPr>
          <w:sz w:val="28"/>
          <w:szCs w:val="28"/>
        </w:rPr>
        <w:t xml:space="preserve">   </w:t>
      </w:r>
    </w:p>
    <w:p w14:paraId="0DCDC07C" w14:textId="77777777" w:rsidR="00603053" w:rsidRPr="001E12C7" w:rsidRDefault="00603053" w:rsidP="00603053">
      <w:pPr>
        <w:rPr>
          <w:sz w:val="28"/>
          <w:szCs w:val="28"/>
        </w:rPr>
      </w:pPr>
    </w:p>
    <w:p w14:paraId="295E1F14" w14:textId="77777777" w:rsidR="00603053" w:rsidRPr="001E12C7" w:rsidRDefault="00603053" w:rsidP="00603053">
      <w:pPr>
        <w:rPr>
          <w:sz w:val="28"/>
          <w:szCs w:val="28"/>
        </w:rPr>
      </w:pPr>
      <w:r w:rsidRPr="001E12C7">
        <w:rPr>
          <w:b/>
          <w:sz w:val="28"/>
          <w:szCs w:val="28"/>
        </w:rPr>
        <w:t xml:space="preserve">All Members: </w:t>
      </w:r>
      <w:r w:rsidRPr="001E12C7">
        <w:rPr>
          <w:b/>
          <w:i/>
          <w:sz w:val="28"/>
          <w:szCs w:val="28"/>
        </w:rPr>
        <w:t xml:space="preserve"> </w:t>
      </w:r>
      <w:r w:rsidRPr="00A64DEE">
        <w:rPr>
          <w:szCs w:val="28"/>
        </w:rPr>
        <w:t xml:space="preserve">It will be the responsibility of all members to exercise the appropriate control dictated by his/her rank in the implementation of this Operational Guideline. </w:t>
      </w:r>
    </w:p>
    <w:p w14:paraId="1ADB076D" w14:textId="77777777" w:rsidR="00603053" w:rsidRPr="001E12C7" w:rsidRDefault="00603053" w:rsidP="00603053">
      <w:pPr>
        <w:rPr>
          <w:b/>
          <w:i/>
          <w:sz w:val="28"/>
          <w:szCs w:val="28"/>
        </w:rPr>
      </w:pPr>
    </w:p>
    <w:p w14:paraId="5FB8AD2C" w14:textId="77777777" w:rsidR="00603053" w:rsidRPr="00A64DEE" w:rsidRDefault="00603053" w:rsidP="00603053">
      <w:pPr>
        <w:rPr>
          <w:szCs w:val="28"/>
        </w:rPr>
      </w:pPr>
      <w:r w:rsidRPr="001E12C7">
        <w:rPr>
          <w:b/>
          <w:sz w:val="28"/>
          <w:szCs w:val="28"/>
        </w:rPr>
        <w:t>Incident Commander (IC):</w:t>
      </w:r>
      <w:r w:rsidRPr="001E12C7">
        <w:rPr>
          <w:sz w:val="28"/>
          <w:szCs w:val="28"/>
        </w:rPr>
        <w:t xml:space="preserve"> </w:t>
      </w:r>
      <w:r w:rsidRPr="00A64DEE">
        <w:rPr>
          <w:szCs w:val="28"/>
        </w:rPr>
        <w:t xml:space="preserve">The IC will assign RIT duties, identify the location of the Command Post (CP) and determine when the RIT is deployed for rescue.  If the RIT is deployed for an emergency personnel rescue, the IC will call for additional resources at once. </w:t>
      </w:r>
      <w:r w:rsidR="000009AA" w:rsidRPr="00A64DEE">
        <w:rPr>
          <w:szCs w:val="28"/>
        </w:rPr>
        <w:t>RIT will be established on all structure fires. Captain or Acting Captain will be IC until the Fire Chief or his designee relieves the Captain.</w:t>
      </w:r>
    </w:p>
    <w:p w14:paraId="4AD86340" w14:textId="77777777" w:rsidR="00603053" w:rsidRPr="001E12C7" w:rsidRDefault="00603053" w:rsidP="00603053">
      <w:pPr>
        <w:rPr>
          <w:sz w:val="28"/>
          <w:szCs w:val="28"/>
        </w:rPr>
      </w:pPr>
    </w:p>
    <w:p w14:paraId="6A646829" w14:textId="77777777" w:rsidR="00603053" w:rsidRPr="00A64DEE" w:rsidRDefault="00603053" w:rsidP="00603053">
      <w:pPr>
        <w:numPr>
          <w:ilvl w:val="0"/>
          <w:numId w:val="11"/>
        </w:numPr>
        <w:rPr>
          <w:szCs w:val="28"/>
        </w:rPr>
      </w:pPr>
      <w:r w:rsidRPr="00A64DEE">
        <w:rPr>
          <w:szCs w:val="28"/>
        </w:rPr>
        <w:t xml:space="preserve">Upon deploying the </w:t>
      </w:r>
      <w:r w:rsidRPr="00A64DEE">
        <w:rPr>
          <w:b/>
          <w:szCs w:val="28"/>
        </w:rPr>
        <w:t>RIT</w:t>
      </w:r>
      <w:r w:rsidRPr="00A64DEE">
        <w:rPr>
          <w:szCs w:val="28"/>
        </w:rPr>
        <w:t>.  The Operations officer, RIT and Emergency Personnel/unit reporting</w:t>
      </w:r>
      <w:r w:rsidRPr="00A64DEE">
        <w:rPr>
          <w:b/>
          <w:szCs w:val="28"/>
        </w:rPr>
        <w:t xml:space="preserve"> “May-Day” </w:t>
      </w:r>
      <w:r w:rsidRPr="00A64DEE">
        <w:rPr>
          <w:szCs w:val="28"/>
        </w:rPr>
        <w:t>will operate on originally assigned TAC Channel.  The Incident Commander will move all other incident operations to a different tactical channel and assign a new operations officer for the initial incident operations.</w:t>
      </w:r>
    </w:p>
    <w:p w14:paraId="28FCEBE6" w14:textId="77777777" w:rsidR="00603053" w:rsidRPr="00A64DEE" w:rsidRDefault="00603053" w:rsidP="00603053">
      <w:pPr>
        <w:ind w:left="720"/>
        <w:rPr>
          <w:szCs w:val="28"/>
        </w:rPr>
      </w:pPr>
    </w:p>
    <w:p w14:paraId="09F2ABD4" w14:textId="77777777" w:rsidR="00603053" w:rsidRPr="00A64DEE" w:rsidRDefault="00603053" w:rsidP="00603053">
      <w:pPr>
        <w:numPr>
          <w:ilvl w:val="0"/>
          <w:numId w:val="11"/>
        </w:numPr>
        <w:rPr>
          <w:szCs w:val="28"/>
        </w:rPr>
      </w:pPr>
      <w:r w:rsidRPr="00A64DEE">
        <w:rPr>
          <w:szCs w:val="28"/>
        </w:rPr>
        <w:t>Establish an additional RIT team for the initial operations.</w:t>
      </w:r>
    </w:p>
    <w:p w14:paraId="3DB68C41" w14:textId="77777777" w:rsidR="00603053" w:rsidRDefault="00603053" w:rsidP="00603053">
      <w:pPr>
        <w:rPr>
          <w:szCs w:val="28"/>
        </w:rPr>
      </w:pPr>
    </w:p>
    <w:p w14:paraId="1F2F61D9" w14:textId="77777777" w:rsidR="00603053" w:rsidRPr="00A64DEE" w:rsidRDefault="00603053" w:rsidP="00603053">
      <w:pPr>
        <w:rPr>
          <w:i/>
          <w:szCs w:val="28"/>
        </w:rPr>
      </w:pPr>
      <w:r w:rsidRPr="001E12C7">
        <w:rPr>
          <w:b/>
          <w:sz w:val="28"/>
          <w:szCs w:val="28"/>
        </w:rPr>
        <w:lastRenderedPageBreak/>
        <w:t xml:space="preserve">Rapid Intervention Team: </w:t>
      </w:r>
      <w:r w:rsidRPr="001E12C7">
        <w:rPr>
          <w:sz w:val="28"/>
          <w:szCs w:val="28"/>
        </w:rPr>
        <w:t xml:space="preserve"> </w:t>
      </w:r>
      <w:r w:rsidRPr="00A64DEE">
        <w:rPr>
          <w:szCs w:val="28"/>
        </w:rPr>
        <w:t xml:space="preserve">The RIT will monitor the designated Tac channel that the interior crews are working on. This is imperative as it will assure that any “May Day” radio traffic will be heard. </w:t>
      </w:r>
      <w:r w:rsidRPr="00A64DEE">
        <w:rPr>
          <w:b/>
          <w:i/>
          <w:szCs w:val="28"/>
        </w:rPr>
        <w:t xml:space="preserve"> </w:t>
      </w:r>
      <w:r w:rsidRPr="00A64DEE">
        <w:rPr>
          <w:szCs w:val="28"/>
        </w:rPr>
        <w:t>The Rapid Intervention Team shall be prepared to go into service at a moments notice.  RIT</w:t>
      </w:r>
      <w:r w:rsidRPr="00A64DEE">
        <w:rPr>
          <w:b/>
          <w:szCs w:val="28"/>
        </w:rPr>
        <w:t xml:space="preserve"> </w:t>
      </w:r>
      <w:r w:rsidRPr="00A64DEE">
        <w:rPr>
          <w:szCs w:val="28"/>
        </w:rPr>
        <w:t xml:space="preserve">activity at the emergency scene should be consistent with their mission: </w:t>
      </w:r>
      <w:r w:rsidRPr="00A64DEE">
        <w:rPr>
          <w:i/>
          <w:szCs w:val="28"/>
        </w:rPr>
        <w:t>Locating and removing lost, injured or trapped emergency personnel.</w:t>
      </w:r>
    </w:p>
    <w:p w14:paraId="77C97933" w14:textId="77777777" w:rsidR="00603053" w:rsidRPr="001E12C7" w:rsidRDefault="00603053" w:rsidP="00603053">
      <w:pPr>
        <w:rPr>
          <w:b/>
          <w:sz w:val="28"/>
          <w:szCs w:val="28"/>
        </w:rPr>
      </w:pPr>
    </w:p>
    <w:p w14:paraId="073BA2A6" w14:textId="77777777" w:rsidR="00603053" w:rsidRPr="00A64DEE" w:rsidRDefault="00603053" w:rsidP="00603053">
      <w:pPr>
        <w:rPr>
          <w:szCs w:val="28"/>
        </w:rPr>
      </w:pPr>
      <w:r w:rsidRPr="001E12C7">
        <w:rPr>
          <w:b/>
          <w:sz w:val="28"/>
          <w:szCs w:val="28"/>
        </w:rPr>
        <w:t xml:space="preserve">RIT Officer:  </w:t>
      </w:r>
      <w:r w:rsidRPr="00A64DEE">
        <w:rPr>
          <w:szCs w:val="28"/>
        </w:rPr>
        <w:t>Immediately report to the Command Post and get a briefing from the IC to determine who the team should report to, where the team should stage and what radio frequency that Operations is working off. The Officer will take full advantage of the information from pre-fire plans, if available.  At the Command Post the RIT Officer should gather the following information:</w:t>
      </w:r>
    </w:p>
    <w:p w14:paraId="15DB7D5E" w14:textId="77777777" w:rsidR="00603053" w:rsidRPr="00A64DEE" w:rsidRDefault="00603053" w:rsidP="00603053">
      <w:pPr>
        <w:numPr>
          <w:ilvl w:val="0"/>
          <w:numId w:val="12"/>
        </w:numPr>
        <w:rPr>
          <w:szCs w:val="28"/>
        </w:rPr>
      </w:pPr>
      <w:r w:rsidRPr="00A64DEE">
        <w:rPr>
          <w:szCs w:val="28"/>
        </w:rPr>
        <w:t>Location of all crews and their assignments</w:t>
      </w:r>
    </w:p>
    <w:p w14:paraId="2065486E" w14:textId="77777777" w:rsidR="00603053" w:rsidRPr="00A64DEE" w:rsidRDefault="00603053" w:rsidP="00603053">
      <w:pPr>
        <w:numPr>
          <w:ilvl w:val="0"/>
          <w:numId w:val="12"/>
        </w:numPr>
        <w:rPr>
          <w:szCs w:val="28"/>
        </w:rPr>
      </w:pPr>
      <w:r w:rsidRPr="00A64DEE">
        <w:rPr>
          <w:szCs w:val="28"/>
        </w:rPr>
        <w:t>On-site hazards</w:t>
      </w:r>
    </w:p>
    <w:p w14:paraId="68987029" w14:textId="77777777" w:rsidR="00603053" w:rsidRPr="00A64DEE" w:rsidRDefault="00603053" w:rsidP="00603053">
      <w:pPr>
        <w:numPr>
          <w:ilvl w:val="0"/>
          <w:numId w:val="12"/>
        </w:numPr>
        <w:rPr>
          <w:szCs w:val="28"/>
        </w:rPr>
      </w:pPr>
      <w:r w:rsidRPr="00A64DEE">
        <w:rPr>
          <w:szCs w:val="28"/>
        </w:rPr>
        <w:t>Structure fire</w:t>
      </w:r>
    </w:p>
    <w:p w14:paraId="3B13CAAF" w14:textId="77777777" w:rsidR="00603053" w:rsidRPr="00A64DEE" w:rsidRDefault="00603053" w:rsidP="00603053">
      <w:pPr>
        <w:numPr>
          <w:ilvl w:val="1"/>
          <w:numId w:val="18"/>
        </w:numPr>
        <w:rPr>
          <w:szCs w:val="28"/>
        </w:rPr>
      </w:pPr>
      <w:r w:rsidRPr="00A64DEE">
        <w:rPr>
          <w:szCs w:val="28"/>
        </w:rPr>
        <w:t>Burning time</w:t>
      </w:r>
    </w:p>
    <w:p w14:paraId="015363BC" w14:textId="77777777" w:rsidR="00603053" w:rsidRPr="00A64DEE" w:rsidRDefault="00603053" w:rsidP="00603053">
      <w:pPr>
        <w:numPr>
          <w:ilvl w:val="1"/>
          <w:numId w:val="18"/>
        </w:numPr>
        <w:rPr>
          <w:szCs w:val="28"/>
        </w:rPr>
      </w:pPr>
      <w:r w:rsidRPr="00A64DEE">
        <w:rPr>
          <w:szCs w:val="28"/>
        </w:rPr>
        <w:t>Building construction and age</w:t>
      </w:r>
    </w:p>
    <w:p w14:paraId="7725D3B3" w14:textId="77777777" w:rsidR="00603053" w:rsidRPr="00A64DEE" w:rsidRDefault="00603053" w:rsidP="00603053">
      <w:pPr>
        <w:numPr>
          <w:ilvl w:val="1"/>
          <w:numId w:val="18"/>
        </w:numPr>
        <w:rPr>
          <w:szCs w:val="28"/>
        </w:rPr>
      </w:pPr>
      <w:r w:rsidRPr="00A64DEE">
        <w:rPr>
          <w:szCs w:val="28"/>
        </w:rPr>
        <w:t>Pertinent information pertaining to the building</w:t>
      </w:r>
    </w:p>
    <w:p w14:paraId="013760E9" w14:textId="77777777" w:rsidR="00603053" w:rsidRPr="00A64DEE" w:rsidRDefault="00603053" w:rsidP="00603053">
      <w:pPr>
        <w:numPr>
          <w:ilvl w:val="1"/>
          <w:numId w:val="18"/>
        </w:numPr>
        <w:rPr>
          <w:szCs w:val="28"/>
        </w:rPr>
      </w:pPr>
      <w:r w:rsidRPr="00A64DEE">
        <w:rPr>
          <w:szCs w:val="28"/>
        </w:rPr>
        <w:t>Extent of fire</w:t>
      </w:r>
    </w:p>
    <w:p w14:paraId="448D726E" w14:textId="77777777" w:rsidR="00603053" w:rsidRPr="00A64DEE" w:rsidRDefault="00603053" w:rsidP="00603053">
      <w:pPr>
        <w:rPr>
          <w:szCs w:val="28"/>
        </w:rPr>
      </w:pPr>
    </w:p>
    <w:p w14:paraId="016BD11D" w14:textId="77777777" w:rsidR="00603053" w:rsidRPr="00A64DEE" w:rsidRDefault="00603053" w:rsidP="00603053">
      <w:pPr>
        <w:rPr>
          <w:szCs w:val="28"/>
        </w:rPr>
      </w:pPr>
      <w:r w:rsidRPr="00A64DEE">
        <w:rPr>
          <w:szCs w:val="28"/>
        </w:rPr>
        <w:t>The RIT Officer shall brief all RIT members with above information at the Staging area so a verbal incident action plan can be determined.</w:t>
      </w:r>
    </w:p>
    <w:p w14:paraId="2041FABD" w14:textId="77777777" w:rsidR="00603053" w:rsidRPr="00A64DEE" w:rsidRDefault="00603053" w:rsidP="00603053">
      <w:pPr>
        <w:numPr>
          <w:ilvl w:val="0"/>
          <w:numId w:val="13"/>
        </w:numPr>
        <w:rPr>
          <w:szCs w:val="28"/>
        </w:rPr>
      </w:pPr>
      <w:r w:rsidRPr="00A64DEE">
        <w:rPr>
          <w:szCs w:val="28"/>
        </w:rPr>
        <w:t>Conduct a 360° survey of the fire building or hazard location to gather the following information:</w:t>
      </w:r>
    </w:p>
    <w:p w14:paraId="1E3CD6CA" w14:textId="77777777" w:rsidR="00603053" w:rsidRPr="00A64DEE" w:rsidRDefault="00603053" w:rsidP="00603053">
      <w:pPr>
        <w:numPr>
          <w:ilvl w:val="1"/>
          <w:numId w:val="13"/>
        </w:numPr>
        <w:rPr>
          <w:szCs w:val="28"/>
        </w:rPr>
      </w:pPr>
      <w:r w:rsidRPr="00A64DEE">
        <w:rPr>
          <w:szCs w:val="28"/>
        </w:rPr>
        <w:t>Occupancy size and possible rescue concerns</w:t>
      </w:r>
    </w:p>
    <w:p w14:paraId="1F08D638" w14:textId="77777777" w:rsidR="00603053" w:rsidRPr="00A64DEE" w:rsidRDefault="00603053" w:rsidP="00603053">
      <w:pPr>
        <w:numPr>
          <w:ilvl w:val="1"/>
          <w:numId w:val="13"/>
        </w:numPr>
        <w:rPr>
          <w:szCs w:val="28"/>
        </w:rPr>
      </w:pPr>
      <w:r w:rsidRPr="00A64DEE">
        <w:rPr>
          <w:szCs w:val="28"/>
        </w:rPr>
        <w:t>Building construction to determine tools needed</w:t>
      </w:r>
    </w:p>
    <w:p w14:paraId="310EE179" w14:textId="77777777" w:rsidR="00603053" w:rsidRPr="00A64DEE" w:rsidRDefault="00603053" w:rsidP="00603053">
      <w:pPr>
        <w:numPr>
          <w:ilvl w:val="1"/>
          <w:numId w:val="13"/>
        </w:numPr>
        <w:rPr>
          <w:szCs w:val="28"/>
        </w:rPr>
      </w:pPr>
      <w:r w:rsidRPr="00A64DEE">
        <w:rPr>
          <w:szCs w:val="28"/>
        </w:rPr>
        <w:t>Impact glass windows</w:t>
      </w:r>
    </w:p>
    <w:p w14:paraId="22ECA6DA" w14:textId="77777777" w:rsidR="00603053" w:rsidRPr="00A64DEE" w:rsidRDefault="00603053" w:rsidP="00603053">
      <w:pPr>
        <w:numPr>
          <w:ilvl w:val="1"/>
          <w:numId w:val="13"/>
        </w:numPr>
        <w:rPr>
          <w:szCs w:val="28"/>
        </w:rPr>
      </w:pPr>
      <w:r w:rsidRPr="00A64DEE">
        <w:rPr>
          <w:szCs w:val="28"/>
        </w:rPr>
        <w:t>Structural instability and collapse hazards</w:t>
      </w:r>
    </w:p>
    <w:p w14:paraId="6BC9CAC1" w14:textId="77777777" w:rsidR="00603053" w:rsidRPr="00A64DEE" w:rsidRDefault="00603053" w:rsidP="00603053">
      <w:pPr>
        <w:numPr>
          <w:ilvl w:val="1"/>
          <w:numId w:val="13"/>
        </w:numPr>
        <w:rPr>
          <w:szCs w:val="28"/>
        </w:rPr>
      </w:pPr>
      <w:r w:rsidRPr="00A64DEE">
        <w:rPr>
          <w:szCs w:val="28"/>
        </w:rPr>
        <w:t>Fire progress</w:t>
      </w:r>
    </w:p>
    <w:p w14:paraId="3774303C" w14:textId="77777777" w:rsidR="00603053" w:rsidRPr="00A64DEE" w:rsidRDefault="00603053" w:rsidP="00603053">
      <w:pPr>
        <w:numPr>
          <w:ilvl w:val="1"/>
          <w:numId w:val="13"/>
        </w:numPr>
        <w:rPr>
          <w:szCs w:val="28"/>
        </w:rPr>
      </w:pPr>
      <w:r w:rsidRPr="00A64DEE">
        <w:rPr>
          <w:szCs w:val="28"/>
        </w:rPr>
        <w:t>Access and egress points</w:t>
      </w:r>
    </w:p>
    <w:p w14:paraId="7F6B2F0E" w14:textId="77777777" w:rsidR="00603053" w:rsidRPr="00A64DEE" w:rsidRDefault="00603053" w:rsidP="00603053">
      <w:pPr>
        <w:numPr>
          <w:ilvl w:val="1"/>
          <w:numId w:val="13"/>
        </w:numPr>
        <w:rPr>
          <w:szCs w:val="28"/>
        </w:rPr>
      </w:pPr>
      <w:r w:rsidRPr="00A64DEE">
        <w:rPr>
          <w:szCs w:val="28"/>
        </w:rPr>
        <w:t>Access obstacles</w:t>
      </w:r>
    </w:p>
    <w:p w14:paraId="4DF9344E" w14:textId="77777777" w:rsidR="00603053" w:rsidRPr="00A64DEE" w:rsidRDefault="00603053" w:rsidP="00603053">
      <w:pPr>
        <w:numPr>
          <w:ilvl w:val="1"/>
          <w:numId w:val="13"/>
        </w:numPr>
        <w:rPr>
          <w:szCs w:val="28"/>
        </w:rPr>
      </w:pPr>
      <w:r w:rsidRPr="00A64DEE">
        <w:rPr>
          <w:szCs w:val="28"/>
        </w:rPr>
        <w:t>Note firefighter locations</w:t>
      </w:r>
    </w:p>
    <w:p w14:paraId="6C5876DD" w14:textId="77777777" w:rsidR="00603053" w:rsidRPr="00A64DEE" w:rsidRDefault="00603053" w:rsidP="00603053">
      <w:pPr>
        <w:numPr>
          <w:ilvl w:val="1"/>
          <w:numId w:val="13"/>
        </w:numPr>
        <w:rPr>
          <w:szCs w:val="28"/>
        </w:rPr>
      </w:pPr>
      <w:r w:rsidRPr="00A64DEE">
        <w:rPr>
          <w:szCs w:val="28"/>
        </w:rPr>
        <w:t>Report any uncontrolled utilities</w:t>
      </w:r>
    </w:p>
    <w:p w14:paraId="18D4F705" w14:textId="77777777" w:rsidR="00603053" w:rsidRPr="00A64DEE" w:rsidRDefault="00603053" w:rsidP="00603053">
      <w:pPr>
        <w:rPr>
          <w:szCs w:val="28"/>
        </w:rPr>
      </w:pPr>
    </w:p>
    <w:p w14:paraId="3D1542AC" w14:textId="77777777" w:rsidR="00603053" w:rsidRPr="00A64DEE" w:rsidRDefault="00603053" w:rsidP="00603053">
      <w:pPr>
        <w:rPr>
          <w:szCs w:val="28"/>
        </w:rPr>
      </w:pPr>
      <w:r w:rsidRPr="00A64DEE">
        <w:rPr>
          <w:szCs w:val="28"/>
        </w:rPr>
        <w:t xml:space="preserve">When working multiple floors, the RIT Officer shall alert Operations as to whether ladders or a second means of egress are in place or not so that this information can be passed on to interior crews.  </w:t>
      </w:r>
    </w:p>
    <w:p w14:paraId="73ABA1BD" w14:textId="77777777" w:rsidR="00603053" w:rsidRPr="001E12C7" w:rsidRDefault="00603053" w:rsidP="00603053">
      <w:pPr>
        <w:rPr>
          <w:sz w:val="28"/>
          <w:szCs w:val="28"/>
        </w:rPr>
      </w:pPr>
    </w:p>
    <w:p w14:paraId="1A68C706" w14:textId="77777777" w:rsidR="00603053" w:rsidRPr="00A64DEE" w:rsidRDefault="00603053" w:rsidP="00603053">
      <w:pPr>
        <w:rPr>
          <w:szCs w:val="28"/>
        </w:rPr>
      </w:pPr>
      <w:r w:rsidRPr="001E12C7">
        <w:rPr>
          <w:b/>
          <w:sz w:val="28"/>
          <w:szCs w:val="28"/>
        </w:rPr>
        <w:t xml:space="preserve">RIT Team Members: </w:t>
      </w:r>
      <w:r w:rsidRPr="00A64DEE">
        <w:rPr>
          <w:szCs w:val="28"/>
        </w:rPr>
        <w:t>Report directly to the RIT Officer and receive information as listed above.  Team members are responsible for the following:</w:t>
      </w:r>
    </w:p>
    <w:p w14:paraId="40A7F24B" w14:textId="77777777" w:rsidR="00603053" w:rsidRPr="00A64DEE" w:rsidRDefault="00603053" w:rsidP="00603053">
      <w:pPr>
        <w:numPr>
          <w:ilvl w:val="0"/>
          <w:numId w:val="13"/>
        </w:numPr>
        <w:rPr>
          <w:szCs w:val="28"/>
        </w:rPr>
      </w:pPr>
      <w:r w:rsidRPr="00A64DEE">
        <w:rPr>
          <w:szCs w:val="28"/>
        </w:rPr>
        <w:t>Monitor fire ground radio communications</w:t>
      </w:r>
    </w:p>
    <w:p w14:paraId="0606FB2B" w14:textId="77777777" w:rsidR="00603053" w:rsidRPr="00A64DEE" w:rsidRDefault="00603053" w:rsidP="00603053">
      <w:pPr>
        <w:numPr>
          <w:ilvl w:val="0"/>
          <w:numId w:val="13"/>
        </w:numPr>
        <w:rPr>
          <w:szCs w:val="28"/>
        </w:rPr>
      </w:pPr>
      <w:r w:rsidRPr="00A64DEE">
        <w:rPr>
          <w:szCs w:val="28"/>
        </w:rPr>
        <w:t>Place tool/equipment staging tarp in designated location</w:t>
      </w:r>
    </w:p>
    <w:p w14:paraId="54DE64E1" w14:textId="77777777" w:rsidR="00603053" w:rsidRPr="00A64DEE" w:rsidRDefault="00603053" w:rsidP="00603053">
      <w:pPr>
        <w:numPr>
          <w:ilvl w:val="0"/>
          <w:numId w:val="13"/>
        </w:numPr>
        <w:rPr>
          <w:szCs w:val="28"/>
        </w:rPr>
      </w:pPr>
      <w:r w:rsidRPr="00A64DEE">
        <w:rPr>
          <w:szCs w:val="28"/>
        </w:rPr>
        <w:t>Make plans regarding access and egress points</w:t>
      </w:r>
    </w:p>
    <w:p w14:paraId="72D0F7C8" w14:textId="77777777" w:rsidR="00603053" w:rsidRPr="00A64DEE" w:rsidRDefault="00603053" w:rsidP="00603053">
      <w:pPr>
        <w:numPr>
          <w:ilvl w:val="0"/>
          <w:numId w:val="13"/>
        </w:numPr>
        <w:rPr>
          <w:szCs w:val="28"/>
        </w:rPr>
      </w:pPr>
      <w:r w:rsidRPr="00A64DEE">
        <w:rPr>
          <w:szCs w:val="28"/>
        </w:rPr>
        <w:t>Review specific rescue scenarios</w:t>
      </w:r>
    </w:p>
    <w:p w14:paraId="55BEB103" w14:textId="77777777" w:rsidR="00603053" w:rsidRPr="00A64DEE" w:rsidRDefault="00603053" w:rsidP="00603053">
      <w:pPr>
        <w:numPr>
          <w:ilvl w:val="0"/>
          <w:numId w:val="13"/>
        </w:numPr>
        <w:rPr>
          <w:szCs w:val="28"/>
        </w:rPr>
      </w:pPr>
      <w:r w:rsidRPr="00A64DEE">
        <w:rPr>
          <w:szCs w:val="28"/>
        </w:rPr>
        <w:t>Determine member functions if deployed</w:t>
      </w:r>
    </w:p>
    <w:p w14:paraId="0F999596" w14:textId="77777777" w:rsidR="00603053" w:rsidRPr="00A64DEE" w:rsidRDefault="00603053" w:rsidP="00603053">
      <w:pPr>
        <w:numPr>
          <w:ilvl w:val="0"/>
          <w:numId w:val="13"/>
        </w:numPr>
        <w:rPr>
          <w:szCs w:val="28"/>
        </w:rPr>
      </w:pPr>
      <w:r w:rsidRPr="00A64DEE">
        <w:rPr>
          <w:szCs w:val="28"/>
        </w:rPr>
        <w:t xml:space="preserve">Personnel must maintain a high level of readiness by having full protective clothing on with SCBA.  </w:t>
      </w:r>
    </w:p>
    <w:p w14:paraId="120C58A3" w14:textId="77777777" w:rsidR="00603053" w:rsidRPr="00A64DEE" w:rsidRDefault="00603053" w:rsidP="00603053">
      <w:pPr>
        <w:numPr>
          <w:ilvl w:val="0"/>
          <w:numId w:val="13"/>
        </w:numPr>
        <w:rPr>
          <w:szCs w:val="28"/>
        </w:rPr>
      </w:pPr>
      <w:r w:rsidRPr="00A64DEE">
        <w:rPr>
          <w:szCs w:val="28"/>
        </w:rPr>
        <w:t>Make sure all equipment is in working order (TIC, power tools, etc.)</w:t>
      </w:r>
    </w:p>
    <w:p w14:paraId="7EB12114" w14:textId="77777777" w:rsidR="00603053" w:rsidRPr="00A64DEE" w:rsidRDefault="00603053" w:rsidP="00603053">
      <w:pPr>
        <w:numPr>
          <w:ilvl w:val="0"/>
          <w:numId w:val="13"/>
        </w:numPr>
        <w:rPr>
          <w:szCs w:val="28"/>
        </w:rPr>
      </w:pPr>
      <w:r w:rsidRPr="00A64DEE">
        <w:rPr>
          <w:szCs w:val="28"/>
        </w:rPr>
        <w:t xml:space="preserve">If fire operations are being conducted on a second or third floor, ground ladders shall be placed in as many window openings as possible in the escape angle.  </w:t>
      </w:r>
    </w:p>
    <w:p w14:paraId="6C4F017C" w14:textId="77777777" w:rsidR="00603053" w:rsidRPr="00A64DEE" w:rsidRDefault="00603053" w:rsidP="00603053">
      <w:pPr>
        <w:ind w:left="360"/>
        <w:rPr>
          <w:sz w:val="22"/>
          <w:szCs w:val="28"/>
        </w:rPr>
      </w:pPr>
    </w:p>
    <w:p w14:paraId="2DF8F0C1" w14:textId="77777777" w:rsidR="00603053" w:rsidRPr="00A64DEE" w:rsidRDefault="00603053" w:rsidP="00603053">
      <w:pPr>
        <w:ind w:left="360"/>
        <w:rPr>
          <w:szCs w:val="28"/>
          <w:highlight w:val="red"/>
        </w:rPr>
      </w:pPr>
      <w:r w:rsidRPr="00A64DEE">
        <w:rPr>
          <w:szCs w:val="28"/>
        </w:rPr>
        <w:t>Perform duties as assigned by the IC (</w:t>
      </w:r>
      <w:r w:rsidRPr="00A64DEE">
        <w:rPr>
          <w:i/>
          <w:szCs w:val="28"/>
        </w:rPr>
        <w:t xml:space="preserve">any duties assigned to the </w:t>
      </w:r>
      <w:r w:rsidRPr="00A64DEE">
        <w:rPr>
          <w:b/>
          <w:i/>
          <w:szCs w:val="28"/>
        </w:rPr>
        <w:t xml:space="preserve">RIT </w:t>
      </w:r>
      <w:r w:rsidRPr="00A64DEE">
        <w:rPr>
          <w:i/>
          <w:szCs w:val="28"/>
        </w:rPr>
        <w:t>shall be duties that if stopped will not effect fire ground operations or firefighter safety).</w:t>
      </w:r>
    </w:p>
    <w:p w14:paraId="4238D595" w14:textId="77777777" w:rsidR="00603053" w:rsidRPr="00A64DEE" w:rsidRDefault="00603053" w:rsidP="00603053">
      <w:pPr>
        <w:rPr>
          <w:szCs w:val="28"/>
        </w:rPr>
      </w:pPr>
    </w:p>
    <w:p w14:paraId="19669B2F" w14:textId="77777777" w:rsidR="00603053" w:rsidRPr="00A64DEE" w:rsidRDefault="00603053" w:rsidP="00603053">
      <w:pPr>
        <w:rPr>
          <w:szCs w:val="28"/>
        </w:rPr>
      </w:pPr>
      <w:r w:rsidRPr="00A64DEE">
        <w:rPr>
          <w:szCs w:val="28"/>
        </w:rPr>
        <w:t>Upon deployment for trapped or missing emergency personnel, the</w:t>
      </w:r>
      <w:r w:rsidRPr="00A64DEE">
        <w:rPr>
          <w:b/>
          <w:szCs w:val="28"/>
        </w:rPr>
        <w:t xml:space="preserve"> RIT</w:t>
      </w:r>
      <w:r w:rsidRPr="00A64DEE">
        <w:rPr>
          <w:szCs w:val="28"/>
        </w:rPr>
        <w:t xml:space="preserve"> will continue search and rescue operations until:</w:t>
      </w:r>
    </w:p>
    <w:p w14:paraId="105C1CB0" w14:textId="77777777" w:rsidR="00603053" w:rsidRPr="00A64DEE" w:rsidRDefault="00603053" w:rsidP="00603053">
      <w:pPr>
        <w:numPr>
          <w:ilvl w:val="0"/>
          <w:numId w:val="14"/>
        </w:numPr>
        <w:rPr>
          <w:szCs w:val="28"/>
        </w:rPr>
      </w:pPr>
      <w:r w:rsidRPr="00A64DEE">
        <w:rPr>
          <w:szCs w:val="28"/>
        </w:rPr>
        <w:t>The missing or trapped firefighter(s) are located and removed</w:t>
      </w:r>
    </w:p>
    <w:p w14:paraId="38C551C5" w14:textId="77777777" w:rsidR="00603053" w:rsidRPr="00A64DEE" w:rsidRDefault="00603053" w:rsidP="00603053">
      <w:pPr>
        <w:numPr>
          <w:ilvl w:val="0"/>
          <w:numId w:val="14"/>
        </w:numPr>
        <w:rPr>
          <w:szCs w:val="28"/>
        </w:rPr>
      </w:pPr>
      <w:r w:rsidRPr="00A64DEE">
        <w:rPr>
          <w:szCs w:val="28"/>
        </w:rPr>
        <w:t>The RIT</w:t>
      </w:r>
      <w:r w:rsidRPr="00A64DEE">
        <w:rPr>
          <w:b/>
          <w:szCs w:val="28"/>
        </w:rPr>
        <w:t xml:space="preserve"> </w:t>
      </w:r>
      <w:r w:rsidRPr="00A64DEE">
        <w:rPr>
          <w:szCs w:val="28"/>
        </w:rPr>
        <w:t>is relieved</w:t>
      </w:r>
    </w:p>
    <w:p w14:paraId="04DED780" w14:textId="77777777" w:rsidR="00603053" w:rsidRPr="00A64DEE" w:rsidRDefault="00603053" w:rsidP="00603053">
      <w:pPr>
        <w:numPr>
          <w:ilvl w:val="0"/>
          <w:numId w:val="14"/>
        </w:numPr>
        <w:rPr>
          <w:szCs w:val="28"/>
        </w:rPr>
      </w:pPr>
      <w:r w:rsidRPr="00A64DEE">
        <w:rPr>
          <w:szCs w:val="28"/>
        </w:rPr>
        <w:t>The RIT is ordered to terminate the operation.</w:t>
      </w:r>
    </w:p>
    <w:p w14:paraId="73FDF04F" w14:textId="77777777" w:rsidR="00603053" w:rsidRPr="001E12C7" w:rsidRDefault="00603053" w:rsidP="00603053">
      <w:pPr>
        <w:rPr>
          <w:sz w:val="28"/>
          <w:szCs w:val="28"/>
        </w:rPr>
      </w:pPr>
    </w:p>
    <w:p w14:paraId="6FF90A58" w14:textId="77777777" w:rsidR="00603053" w:rsidRPr="001E12C7" w:rsidRDefault="00603053" w:rsidP="00603053">
      <w:pPr>
        <w:rPr>
          <w:b/>
          <w:sz w:val="28"/>
          <w:szCs w:val="28"/>
        </w:rPr>
      </w:pPr>
      <w:r w:rsidRPr="001E12C7">
        <w:rPr>
          <w:b/>
          <w:sz w:val="28"/>
          <w:szCs w:val="28"/>
        </w:rPr>
        <w:t>RIT Assignments:</w:t>
      </w:r>
    </w:p>
    <w:p w14:paraId="400ED7B7" w14:textId="77777777" w:rsidR="00603053" w:rsidRPr="001E12C7" w:rsidRDefault="00603053" w:rsidP="00603053">
      <w:pPr>
        <w:rPr>
          <w:b/>
          <w:sz w:val="28"/>
          <w:szCs w:val="28"/>
          <w:u w:val="single"/>
        </w:rPr>
      </w:pPr>
      <w:r w:rsidRPr="001E12C7">
        <w:rPr>
          <w:b/>
          <w:sz w:val="28"/>
          <w:szCs w:val="28"/>
          <w:u w:val="single"/>
        </w:rPr>
        <w:t>Entering the Building for Rescue:</w:t>
      </w:r>
    </w:p>
    <w:p w14:paraId="14766A2A" w14:textId="77777777" w:rsidR="00603053" w:rsidRPr="001E12C7" w:rsidRDefault="00603053" w:rsidP="00603053">
      <w:pPr>
        <w:numPr>
          <w:ilvl w:val="0"/>
          <w:numId w:val="15"/>
        </w:numPr>
        <w:rPr>
          <w:sz w:val="28"/>
          <w:szCs w:val="28"/>
        </w:rPr>
      </w:pPr>
      <w:r w:rsidRPr="001E12C7">
        <w:rPr>
          <w:b/>
          <w:sz w:val="28"/>
          <w:szCs w:val="28"/>
        </w:rPr>
        <w:t>The RIT Officer will ensure that proper, initial equipment, is secured and taken in with the RIT Team.  Additional equipment needed for rescue operations, if necessary, will be called for at the direction of the RIT Officer.</w:t>
      </w:r>
    </w:p>
    <w:p w14:paraId="1DD38934" w14:textId="77777777" w:rsidR="00603053" w:rsidRPr="001E12C7" w:rsidRDefault="00603053" w:rsidP="00603053">
      <w:pPr>
        <w:rPr>
          <w:sz w:val="28"/>
          <w:szCs w:val="28"/>
        </w:rPr>
      </w:pPr>
    </w:p>
    <w:p w14:paraId="57434F5B" w14:textId="77777777" w:rsidR="00603053" w:rsidRPr="001E12C7" w:rsidRDefault="00603053" w:rsidP="00603053">
      <w:pPr>
        <w:rPr>
          <w:b/>
          <w:sz w:val="28"/>
          <w:szCs w:val="28"/>
          <w:u w:val="single"/>
        </w:rPr>
      </w:pPr>
      <w:r w:rsidRPr="001E12C7">
        <w:rPr>
          <w:b/>
          <w:sz w:val="28"/>
          <w:szCs w:val="28"/>
          <w:u w:val="single"/>
        </w:rPr>
        <w:t>Rescue Operation:</w:t>
      </w:r>
    </w:p>
    <w:p w14:paraId="4C482A21" w14:textId="77777777" w:rsidR="00603053" w:rsidRPr="00A64DEE" w:rsidRDefault="00603053" w:rsidP="00603053">
      <w:pPr>
        <w:rPr>
          <w:szCs w:val="28"/>
        </w:rPr>
      </w:pPr>
      <w:r w:rsidRPr="00A64DEE">
        <w:rPr>
          <w:szCs w:val="28"/>
        </w:rPr>
        <w:t xml:space="preserve">Once the downed emergency worker is found, the RIT Officer will give direction and make appropriate team decisions.  </w:t>
      </w:r>
    </w:p>
    <w:p w14:paraId="07850630" w14:textId="77777777" w:rsidR="00603053" w:rsidRPr="00A64DEE" w:rsidRDefault="00603053" w:rsidP="00603053">
      <w:pPr>
        <w:rPr>
          <w:szCs w:val="28"/>
        </w:rPr>
      </w:pPr>
      <w:r w:rsidRPr="00A64DEE">
        <w:rPr>
          <w:szCs w:val="28"/>
        </w:rPr>
        <w:t>The following procedures are to be considered:</w:t>
      </w:r>
    </w:p>
    <w:p w14:paraId="154B1CE2" w14:textId="77777777" w:rsidR="00603053" w:rsidRPr="00A64DEE" w:rsidRDefault="00603053" w:rsidP="00603053">
      <w:pPr>
        <w:numPr>
          <w:ilvl w:val="0"/>
          <w:numId w:val="16"/>
        </w:numPr>
        <w:rPr>
          <w:szCs w:val="28"/>
        </w:rPr>
      </w:pPr>
      <w:r w:rsidRPr="00A64DEE">
        <w:rPr>
          <w:szCs w:val="28"/>
        </w:rPr>
        <w:t>Silence PASS device on victim</w:t>
      </w:r>
    </w:p>
    <w:p w14:paraId="7D9FBB7A" w14:textId="77777777" w:rsidR="00603053" w:rsidRPr="00A64DEE" w:rsidRDefault="00603053" w:rsidP="00603053">
      <w:pPr>
        <w:numPr>
          <w:ilvl w:val="0"/>
          <w:numId w:val="16"/>
        </w:numPr>
        <w:rPr>
          <w:szCs w:val="28"/>
        </w:rPr>
      </w:pPr>
      <w:r w:rsidRPr="00A64DEE">
        <w:rPr>
          <w:szCs w:val="28"/>
        </w:rPr>
        <w:t>All team members to simultaneously stop breathing for a  moment to determine if victim is breathing</w:t>
      </w:r>
    </w:p>
    <w:p w14:paraId="73E82C0E" w14:textId="77777777" w:rsidR="00603053" w:rsidRPr="00A64DEE" w:rsidRDefault="00603053" w:rsidP="00603053">
      <w:pPr>
        <w:numPr>
          <w:ilvl w:val="0"/>
          <w:numId w:val="16"/>
        </w:numPr>
        <w:rPr>
          <w:szCs w:val="28"/>
        </w:rPr>
      </w:pPr>
      <w:r w:rsidRPr="00A64DEE">
        <w:rPr>
          <w:szCs w:val="28"/>
        </w:rPr>
        <w:t>Evaluate amount of remaining air in victims cylinder if possible</w:t>
      </w:r>
    </w:p>
    <w:p w14:paraId="2CEF154A" w14:textId="77777777" w:rsidR="00603053" w:rsidRPr="00A64DEE" w:rsidRDefault="00603053" w:rsidP="00603053">
      <w:pPr>
        <w:numPr>
          <w:ilvl w:val="0"/>
          <w:numId w:val="16"/>
        </w:numPr>
        <w:rPr>
          <w:szCs w:val="28"/>
        </w:rPr>
      </w:pPr>
      <w:r w:rsidRPr="00A64DEE">
        <w:rPr>
          <w:szCs w:val="28"/>
        </w:rPr>
        <w:t>Evaluate any break in the integrity of the air supply (face mask, regulator, etc.)</w:t>
      </w:r>
    </w:p>
    <w:p w14:paraId="6B1089A1" w14:textId="77777777" w:rsidR="00603053" w:rsidRPr="00A64DEE" w:rsidRDefault="00603053" w:rsidP="00603053">
      <w:pPr>
        <w:numPr>
          <w:ilvl w:val="0"/>
          <w:numId w:val="16"/>
        </w:numPr>
        <w:rPr>
          <w:szCs w:val="28"/>
        </w:rPr>
      </w:pPr>
      <w:r w:rsidRPr="00A64DEE">
        <w:rPr>
          <w:szCs w:val="28"/>
        </w:rPr>
        <w:t>Rectify any air supply issues (attach to supplied air, replace mask, replace regulator)</w:t>
      </w:r>
    </w:p>
    <w:p w14:paraId="747CC5D8" w14:textId="77777777" w:rsidR="00603053" w:rsidRPr="00A64DEE" w:rsidRDefault="00603053" w:rsidP="00603053">
      <w:pPr>
        <w:numPr>
          <w:ilvl w:val="0"/>
          <w:numId w:val="16"/>
        </w:numPr>
        <w:rPr>
          <w:szCs w:val="28"/>
        </w:rPr>
      </w:pPr>
      <w:r w:rsidRPr="00A64DEE">
        <w:rPr>
          <w:szCs w:val="28"/>
        </w:rPr>
        <w:t>Evaluate for entrapment</w:t>
      </w:r>
    </w:p>
    <w:p w14:paraId="71BEE015" w14:textId="77777777" w:rsidR="00603053" w:rsidRPr="00A64DEE" w:rsidRDefault="00603053" w:rsidP="00603053">
      <w:pPr>
        <w:numPr>
          <w:ilvl w:val="0"/>
          <w:numId w:val="16"/>
        </w:numPr>
        <w:rPr>
          <w:szCs w:val="28"/>
        </w:rPr>
      </w:pPr>
      <w:r w:rsidRPr="00A64DEE">
        <w:rPr>
          <w:szCs w:val="28"/>
        </w:rPr>
        <w:t>Determine if extra crews are needed to assist</w:t>
      </w:r>
    </w:p>
    <w:p w14:paraId="42A78622" w14:textId="77777777" w:rsidR="00603053" w:rsidRPr="00A64DEE" w:rsidRDefault="00603053" w:rsidP="00603053">
      <w:pPr>
        <w:numPr>
          <w:ilvl w:val="0"/>
          <w:numId w:val="16"/>
        </w:numPr>
        <w:rPr>
          <w:szCs w:val="28"/>
        </w:rPr>
      </w:pPr>
      <w:r w:rsidRPr="00A64DEE">
        <w:rPr>
          <w:szCs w:val="28"/>
        </w:rPr>
        <w:t>Determine if special tools or equipment needs to be brought in to scene.</w:t>
      </w:r>
    </w:p>
    <w:p w14:paraId="2FD18D9C" w14:textId="77777777" w:rsidR="00603053" w:rsidRPr="00A64DEE" w:rsidRDefault="00603053" w:rsidP="00603053">
      <w:pPr>
        <w:ind w:left="360"/>
        <w:rPr>
          <w:szCs w:val="28"/>
        </w:rPr>
      </w:pPr>
    </w:p>
    <w:p w14:paraId="1532698C" w14:textId="77777777" w:rsidR="00603053" w:rsidRPr="00A64DEE" w:rsidRDefault="00603053" w:rsidP="00603053">
      <w:pPr>
        <w:rPr>
          <w:szCs w:val="28"/>
        </w:rPr>
      </w:pPr>
      <w:r w:rsidRPr="00A64DEE">
        <w:rPr>
          <w:szCs w:val="28"/>
        </w:rPr>
        <w:t>*Extra crews and personnel with tools can follow search line directly to the scene.</w:t>
      </w:r>
    </w:p>
    <w:p w14:paraId="4A07EB76" w14:textId="77777777" w:rsidR="00603053" w:rsidRPr="001E12C7" w:rsidRDefault="00603053" w:rsidP="00603053">
      <w:pPr>
        <w:rPr>
          <w:sz w:val="28"/>
          <w:szCs w:val="28"/>
        </w:rPr>
      </w:pPr>
    </w:p>
    <w:p w14:paraId="2CE0F246" w14:textId="77777777" w:rsidR="00603053" w:rsidRPr="001E12C7" w:rsidRDefault="00603053" w:rsidP="00603053">
      <w:pPr>
        <w:rPr>
          <w:b/>
          <w:sz w:val="28"/>
          <w:szCs w:val="28"/>
          <w:u w:val="single"/>
        </w:rPr>
      </w:pPr>
      <w:r w:rsidRPr="001E12C7">
        <w:rPr>
          <w:b/>
          <w:sz w:val="28"/>
          <w:szCs w:val="28"/>
          <w:u w:val="single"/>
        </w:rPr>
        <w:t>Exiting the Building with Victim:</w:t>
      </w:r>
    </w:p>
    <w:p w14:paraId="4CBB2A31" w14:textId="77777777" w:rsidR="00603053" w:rsidRPr="001E12C7" w:rsidRDefault="00603053" w:rsidP="00603053">
      <w:pPr>
        <w:numPr>
          <w:ilvl w:val="0"/>
          <w:numId w:val="17"/>
        </w:numPr>
        <w:rPr>
          <w:sz w:val="28"/>
          <w:szCs w:val="28"/>
        </w:rPr>
      </w:pPr>
      <w:r w:rsidRPr="001E12C7">
        <w:rPr>
          <w:b/>
          <w:sz w:val="28"/>
          <w:szCs w:val="28"/>
        </w:rPr>
        <w:t>The RIT Officer will determine the most appropriate means of egress. (Door, window, etc.).</w:t>
      </w:r>
    </w:p>
    <w:p w14:paraId="434E6D92" w14:textId="77777777" w:rsidR="00603053" w:rsidRPr="001E12C7" w:rsidRDefault="00603053" w:rsidP="00603053">
      <w:pPr>
        <w:rPr>
          <w:sz w:val="28"/>
          <w:szCs w:val="28"/>
        </w:rPr>
      </w:pPr>
    </w:p>
    <w:p w14:paraId="32CE56BA" w14:textId="77777777" w:rsidR="00603053" w:rsidRPr="001E12C7" w:rsidRDefault="00603053" w:rsidP="00603053">
      <w:pPr>
        <w:rPr>
          <w:b/>
          <w:sz w:val="28"/>
          <w:szCs w:val="28"/>
        </w:rPr>
      </w:pPr>
    </w:p>
    <w:p w14:paraId="30E1EB7F" w14:textId="77777777" w:rsidR="00603053" w:rsidRPr="00A64DEE" w:rsidRDefault="00603053" w:rsidP="00603053">
      <w:pPr>
        <w:rPr>
          <w:szCs w:val="28"/>
        </w:rPr>
      </w:pPr>
      <w:r w:rsidRPr="001E12C7">
        <w:rPr>
          <w:b/>
          <w:sz w:val="28"/>
          <w:szCs w:val="28"/>
        </w:rPr>
        <w:t xml:space="preserve">Company Officers:  </w:t>
      </w:r>
      <w:r w:rsidRPr="00A64DEE">
        <w:rPr>
          <w:szCs w:val="28"/>
        </w:rPr>
        <w:t xml:space="preserve">Will ensure that all members are familiar with the duties of the </w:t>
      </w:r>
      <w:r w:rsidRPr="00A64DEE">
        <w:rPr>
          <w:b/>
          <w:szCs w:val="28"/>
        </w:rPr>
        <w:t>RIT</w:t>
      </w:r>
      <w:r w:rsidRPr="00A64DEE">
        <w:rPr>
          <w:szCs w:val="28"/>
        </w:rPr>
        <w:t>.</w:t>
      </w:r>
    </w:p>
    <w:p w14:paraId="66143D61" w14:textId="77777777" w:rsidR="00603053" w:rsidRPr="00A64DEE" w:rsidRDefault="00603053" w:rsidP="00603053">
      <w:pPr>
        <w:rPr>
          <w:b/>
          <w:szCs w:val="28"/>
        </w:rPr>
      </w:pPr>
    </w:p>
    <w:p w14:paraId="31838EB3" w14:textId="77777777" w:rsidR="00603053" w:rsidRPr="001E12C7" w:rsidRDefault="00603053" w:rsidP="00603053">
      <w:pPr>
        <w:rPr>
          <w:b/>
          <w:sz w:val="28"/>
          <w:szCs w:val="28"/>
        </w:rPr>
      </w:pPr>
    </w:p>
    <w:p w14:paraId="1F06486A" w14:textId="77777777" w:rsidR="00435A0F" w:rsidRPr="001E12C7" w:rsidRDefault="00603053" w:rsidP="00603053">
      <w:pPr>
        <w:pStyle w:val="Heading4"/>
        <w:rPr>
          <w:szCs w:val="28"/>
        </w:rPr>
      </w:pPr>
      <w:r w:rsidRPr="001E12C7">
        <w:rPr>
          <w:bCs w:val="0"/>
          <w:szCs w:val="28"/>
        </w:rPr>
        <w:t>NOTE: In the event of deployment of the RIT, the IC must call for additional resources, maintain fire ground control, support RIT operations and continue fire suppression activities.</w:t>
      </w:r>
    </w:p>
    <w:sectPr w:rsidR="00435A0F" w:rsidRPr="001E12C7" w:rsidSect="00244C57">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FB58" w14:textId="77777777" w:rsidR="001B233F" w:rsidRDefault="001B233F">
      <w:r>
        <w:separator/>
      </w:r>
    </w:p>
  </w:endnote>
  <w:endnote w:type="continuationSeparator" w:id="0">
    <w:p w14:paraId="0A3C8827" w14:textId="77777777" w:rsidR="001B233F" w:rsidRDefault="001B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765D" w14:textId="77777777" w:rsidR="00603053" w:rsidRDefault="00603053">
    <w:pPr>
      <w:pStyle w:val="Footer"/>
      <w:jc w:val="center"/>
    </w:pPr>
    <w:r>
      <w:fldChar w:fldCharType="begin"/>
    </w:r>
    <w:r>
      <w:instrText xml:space="preserve"> PAGE   \* MERGEFORMAT </w:instrText>
    </w:r>
    <w:r>
      <w:fldChar w:fldCharType="separate"/>
    </w:r>
    <w:r w:rsidR="00197580">
      <w:rPr>
        <w:noProof/>
      </w:rPr>
      <w:t>1</w:t>
    </w:r>
    <w:r>
      <w:rPr>
        <w:noProof/>
      </w:rPr>
      <w:fldChar w:fldCharType="end"/>
    </w:r>
  </w:p>
  <w:p w14:paraId="490CAB98" w14:textId="77777777" w:rsidR="00603053" w:rsidRDefault="0060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C6C0" w14:textId="77777777" w:rsidR="001B233F" w:rsidRDefault="001B233F">
      <w:r>
        <w:separator/>
      </w:r>
    </w:p>
  </w:footnote>
  <w:footnote w:type="continuationSeparator" w:id="0">
    <w:p w14:paraId="4E9328F1" w14:textId="77777777" w:rsidR="001B233F" w:rsidRDefault="001B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FF0"/>
      </v:shape>
    </w:pict>
  </w:numPicBullet>
  <w:abstractNum w:abstractNumId="0" w15:restartNumberingAfterBreak="0">
    <w:nsid w:val="07673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C9039B"/>
    <w:multiLevelType w:val="hybridMultilevel"/>
    <w:tmpl w:val="074AEDFC"/>
    <w:lvl w:ilvl="0" w:tplc="A71E9FF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E7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121E88"/>
    <w:multiLevelType w:val="hybridMultilevel"/>
    <w:tmpl w:val="04FC8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A56FB6"/>
    <w:multiLevelType w:val="hybridMultilevel"/>
    <w:tmpl w:val="14846042"/>
    <w:lvl w:ilvl="0" w:tplc="FC0C0016">
      <w:start w:val="1"/>
      <w:numFmt w:val="bullet"/>
      <w:lvlText w:val=""/>
      <w:lvlJc w:val="left"/>
      <w:pPr>
        <w:tabs>
          <w:tab w:val="num" w:pos="971"/>
        </w:tabs>
        <w:ind w:left="971" w:hanging="360"/>
      </w:pPr>
      <w:rPr>
        <w:rFonts w:ascii="Times New Roman" w:hAnsi="Times New Roman" w:cs="Times New Roman"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73AFB"/>
    <w:multiLevelType w:val="hybridMultilevel"/>
    <w:tmpl w:val="E95293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735DDA"/>
    <w:multiLevelType w:val="hybridMultilevel"/>
    <w:tmpl w:val="E53CC7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8C7521"/>
    <w:multiLevelType w:val="hybridMultilevel"/>
    <w:tmpl w:val="7868A6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A1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0810EE"/>
    <w:multiLevelType w:val="hybridMultilevel"/>
    <w:tmpl w:val="5DB08D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83875"/>
    <w:multiLevelType w:val="hybridMultilevel"/>
    <w:tmpl w:val="6098FB8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9E5B89"/>
    <w:multiLevelType w:val="hybridMultilevel"/>
    <w:tmpl w:val="C79EA17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CFE5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397739"/>
    <w:multiLevelType w:val="hybridMultilevel"/>
    <w:tmpl w:val="48DA296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E540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447F53"/>
    <w:multiLevelType w:val="hybridMultilevel"/>
    <w:tmpl w:val="C3A63AA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053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CB249F"/>
    <w:multiLevelType w:val="hybridMultilevel"/>
    <w:tmpl w:val="61BE1E7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
  </w:num>
  <w:num w:numId="3">
    <w:abstractNumId w:val="12"/>
  </w:num>
  <w:num w:numId="4">
    <w:abstractNumId w:val="0"/>
  </w:num>
  <w:num w:numId="5">
    <w:abstractNumId w:val="14"/>
  </w:num>
  <w:num w:numId="6">
    <w:abstractNumId w:val="16"/>
  </w:num>
  <w:num w:numId="7">
    <w:abstractNumId w:val="2"/>
  </w:num>
  <w:num w:numId="8">
    <w:abstractNumId w:val="8"/>
  </w:num>
  <w:num w:numId="9">
    <w:abstractNumId w:val="7"/>
  </w:num>
  <w:num w:numId="10">
    <w:abstractNumId w:val="4"/>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CF"/>
    <w:rsid w:val="000009AA"/>
    <w:rsid w:val="00003082"/>
    <w:rsid w:val="000B49B8"/>
    <w:rsid w:val="00197580"/>
    <w:rsid w:val="001A69E5"/>
    <w:rsid w:val="001B233F"/>
    <w:rsid w:val="001E12C7"/>
    <w:rsid w:val="00207ED3"/>
    <w:rsid w:val="00215CC1"/>
    <w:rsid w:val="00244C57"/>
    <w:rsid w:val="002D6489"/>
    <w:rsid w:val="003118A1"/>
    <w:rsid w:val="00320DB7"/>
    <w:rsid w:val="0033490D"/>
    <w:rsid w:val="003609DE"/>
    <w:rsid w:val="00395515"/>
    <w:rsid w:val="00427429"/>
    <w:rsid w:val="00435A0F"/>
    <w:rsid w:val="00494AC1"/>
    <w:rsid w:val="004A2191"/>
    <w:rsid w:val="004B32CF"/>
    <w:rsid w:val="004F7D48"/>
    <w:rsid w:val="00556DC6"/>
    <w:rsid w:val="005838DA"/>
    <w:rsid w:val="005B6A83"/>
    <w:rsid w:val="005F7FCB"/>
    <w:rsid w:val="00603053"/>
    <w:rsid w:val="00627A26"/>
    <w:rsid w:val="0078683E"/>
    <w:rsid w:val="00804237"/>
    <w:rsid w:val="00853C15"/>
    <w:rsid w:val="00867E72"/>
    <w:rsid w:val="00912F7D"/>
    <w:rsid w:val="009852A1"/>
    <w:rsid w:val="00995067"/>
    <w:rsid w:val="009D47DF"/>
    <w:rsid w:val="00A215E1"/>
    <w:rsid w:val="00A64DEE"/>
    <w:rsid w:val="00A92BBD"/>
    <w:rsid w:val="00AA350F"/>
    <w:rsid w:val="00AB0D87"/>
    <w:rsid w:val="00BB5BB8"/>
    <w:rsid w:val="00BF7E31"/>
    <w:rsid w:val="00C01846"/>
    <w:rsid w:val="00C12F89"/>
    <w:rsid w:val="00C5314A"/>
    <w:rsid w:val="00CA1023"/>
    <w:rsid w:val="00CF0C8F"/>
    <w:rsid w:val="00D8209B"/>
    <w:rsid w:val="00DB13ED"/>
    <w:rsid w:val="00DE15FA"/>
    <w:rsid w:val="00E3290F"/>
    <w:rsid w:val="00E67EA5"/>
    <w:rsid w:val="00E93207"/>
    <w:rsid w:val="00ED0C10"/>
    <w:rsid w:val="00F04D3D"/>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7E671EE0"/>
  <w15:chartTrackingRefBased/>
  <w15:docId w15:val="{91BB4815-E46B-48F7-8C72-C1390607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top w:val="single" w:sz="4" w:space="1" w:color="auto"/>
        <w:left w:val="single" w:sz="4" w:space="4" w:color="auto"/>
        <w:bottom w:val="single" w:sz="4" w:space="0" w:color="auto"/>
        <w:right w:val="single" w:sz="4" w:space="4" w:color="auto"/>
      </w:pBdr>
      <w:outlineLvl w:val="2"/>
    </w:pPr>
    <w:rPr>
      <w:b/>
      <w:bCs/>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rFonts w:ascii="Comic Sans MS" w:hAnsi="Comic Sans MS"/>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209B"/>
    <w:rPr>
      <w:rFonts w:ascii="Tahoma" w:hAnsi="Tahoma" w:cs="Tahoma"/>
      <w:sz w:val="16"/>
      <w:szCs w:val="16"/>
    </w:rPr>
  </w:style>
  <w:style w:type="paragraph" w:customStyle="1" w:styleId="Quick1">
    <w:name w:val="Quick 1."/>
    <w:basedOn w:val="Normal"/>
    <w:rsid w:val="009852A1"/>
    <w:pPr>
      <w:widowControl w:val="0"/>
      <w:numPr>
        <w:numId w:val="113"/>
      </w:numPr>
      <w:tabs>
        <w:tab w:val="clear" w:pos="360"/>
      </w:tabs>
      <w:autoSpaceDE w:val="0"/>
      <w:autoSpaceDN w:val="0"/>
      <w:adjustRightInd w:val="0"/>
      <w:ind w:left="2160" w:hanging="720"/>
    </w:pPr>
  </w:style>
  <w:style w:type="paragraph" w:customStyle="1" w:styleId="QuickA">
    <w:name w:val="Quick A."/>
    <w:basedOn w:val="Normal"/>
    <w:rsid w:val="009852A1"/>
    <w:pPr>
      <w:widowControl w:val="0"/>
      <w:numPr>
        <w:numId w:val="107"/>
      </w:numPr>
      <w:tabs>
        <w:tab w:val="clear" w:pos="360"/>
      </w:tabs>
      <w:autoSpaceDE w:val="0"/>
      <w:autoSpaceDN w:val="0"/>
      <w:adjustRightInd w:val="0"/>
      <w:ind w:left="720" w:hanging="720"/>
    </w:pPr>
  </w:style>
  <w:style w:type="paragraph" w:customStyle="1" w:styleId="Quicka0">
    <w:name w:val="Quick a."/>
    <w:basedOn w:val="Normal"/>
    <w:rsid w:val="009852A1"/>
    <w:pPr>
      <w:widowControl w:val="0"/>
      <w:numPr>
        <w:numId w:val="114"/>
      </w:numPr>
      <w:tabs>
        <w:tab w:val="clear" w:pos="360"/>
      </w:tabs>
      <w:autoSpaceDE w:val="0"/>
      <w:autoSpaceDN w:val="0"/>
      <w:adjustRightInd w:val="0"/>
      <w:ind w:left="2880" w:hanging="720"/>
    </w:pPr>
  </w:style>
  <w:style w:type="paragraph" w:customStyle="1" w:styleId="Quick10">
    <w:name w:val="Quick 1)"/>
    <w:basedOn w:val="Normal"/>
    <w:rsid w:val="009852A1"/>
    <w:pPr>
      <w:widowControl w:val="0"/>
      <w:numPr>
        <w:numId w:val="106"/>
      </w:numPr>
      <w:tabs>
        <w:tab w:val="clear" w:pos="360"/>
      </w:tabs>
      <w:autoSpaceDE w:val="0"/>
      <w:autoSpaceDN w:val="0"/>
      <w:adjustRightInd w:val="0"/>
      <w:ind w:left="2160" w:hanging="720"/>
    </w:pPr>
  </w:style>
  <w:style w:type="character" w:styleId="Hyperlink">
    <w:name w:val="Hyperlink"/>
    <w:rsid w:val="00244C57"/>
    <w:rPr>
      <w:color w:val="0000FF"/>
      <w:u w:val="single"/>
    </w:rPr>
  </w:style>
  <w:style w:type="character" w:customStyle="1" w:styleId="FooterChar">
    <w:name w:val="Footer Char"/>
    <w:link w:val="Footer"/>
    <w:uiPriority w:val="99"/>
    <w:rsid w:val="006030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23\LOCALS~1\Temp\SOG%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SOG TEMPLATE 1</Template>
  <TotalTime>1</TotalTime>
  <Pages>4</Pages>
  <Words>1342</Words>
  <Characters>7195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LEE COUNTY FIRE CHIEF’S</vt:lpstr>
    </vt:vector>
  </TitlesOfParts>
  <Company>Ft. Myers Beach Fire Control District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FIRE CHIEF’S</dc:title>
  <dc:subject/>
  <dc:creator>Chris Dowaliby</dc:creator>
  <cp:keywords/>
  <dc:description/>
  <cp:lastModifiedBy>Debbie Howard</cp:lastModifiedBy>
  <cp:revision>2</cp:revision>
  <cp:lastPrinted>2014-05-13T12:47:00Z</cp:lastPrinted>
  <dcterms:created xsi:type="dcterms:W3CDTF">2021-11-04T15:23:00Z</dcterms:created>
  <dcterms:modified xsi:type="dcterms:W3CDTF">2021-11-04T15:23:00Z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1700160980</vt:i4>
  </property>
  <property fmtid="{D5CDD505-2E9C-101B-9397-08002B2CF9AE}" pid="3" name="_EmailSubject">
    <vt:lpwstr/>
  </property>
  <property fmtid="{D5CDD505-2E9C-101B-9397-08002B2CF9AE}" pid="4" name="_AuthorEmail">
    <vt:lpwstr>FMSFDChief@earthlink.net</vt:lpwstr>
  </property>
  <property fmtid="{D5CDD505-2E9C-101B-9397-08002B2CF9AE}" pid="5" name="_AuthorEmailDisplayName">
    <vt:lpwstr>Chris Dowaliby</vt:lpwstr>
  </property>
  <property fmtid="{D5CDD505-2E9C-101B-9397-08002B2CF9AE}" pid="6" name="_ReviewingToolsShownOnce">
    <vt:lpwstr/>
  </property>
</Properties>
</file>